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C1F3F" w14:textId="4A34C165" w:rsidR="00276E4D" w:rsidRPr="00EC1381" w:rsidRDefault="00276E4D" w:rsidP="00276E4D">
      <w:pPr>
        <w:rPr>
          <w:rFonts w:cs="Arial"/>
          <w:b/>
          <w:u w:val="single"/>
        </w:rPr>
      </w:pPr>
      <w:r w:rsidRPr="00EC1381">
        <w:rPr>
          <w:rFonts w:cs="Arial"/>
          <w:b/>
          <w:noProof/>
          <w:lang w:eastAsia="nl-NL"/>
        </w:rPr>
        <w:drawing>
          <wp:anchor distT="0" distB="0" distL="114300" distR="114300" simplePos="0" relativeHeight="251659264" behindDoc="1" locked="0" layoutInCell="1" allowOverlap="1" wp14:anchorId="179C1F66" wp14:editId="179C1F67">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614F23">
        <w:rPr>
          <w:rFonts w:cs="Arial"/>
          <w:b/>
          <w:u w:val="single"/>
        </w:rPr>
        <w:t>Leerperiode 1   SLB</w:t>
      </w:r>
      <w:r w:rsidR="00614F23">
        <w:rPr>
          <w:rFonts w:cs="Arial"/>
          <w:b/>
          <w:u w:val="single"/>
        </w:rPr>
        <w:tab/>
      </w:r>
      <w:r w:rsidR="00614F23">
        <w:rPr>
          <w:rFonts w:cs="Arial"/>
          <w:b/>
          <w:u w:val="single"/>
        </w:rPr>
        <w:tab/>
      </w:r>
      <w:r w:rsidR="00614F23">
        <w:rPr>
          <w:rFonts w:cs="Arial"/>
          <w:b/>
          <w:u w:val="single"/>
        </w:rPr>
        <w:tab/>
      </w:r>
      <w:r w:rsidR="00614F23">
        <w:rPr>
          <w:rFonts w:cs="Arial"/>
          <w:b/>
          <w:u w:val="single"/>
        </w:rPr>
        <w:tab/>
      </w:r>
      <w:r w:rsidR="00614F23">
        <w:rPr>
          <w:rFonts w:cs="Arial"/>
          <w:b/>
          <w:u w:val="single"/>
        </w:rPr>
        <w:tab/>
      </w:r>
      <w:r w:rsidR="00614F23">
        <w:rPr>
          <w:rFonts w:cs="Arial"/>
          <w:b/>
          <w:u w:val="single"/>
        </w:rPr>
        <w:tab/>
      </w:r>
      <w:r w:rsidR="00614F23">
        <w:rPr>
          <w:rFonts w:cs="Arial"/>
          <w:b/>
          <w:u w:val="single"/>
        </w:rPr>
        <w:tab/>
      </w:r>
      <w:r w:rsidRPr="00EC1381">
        <w:rPr>
          <w:rFonts w:cs="Arial"/>
          <w:b/>
          <w:u w:val="single"/>
        </w:rPr>
        <w:tab/>
      </w:r>
    </w:p>
    <w:p w14:paraId="179C1F40" w14:textId="77777777" w:rsidR="00276E4D" w:rsidRPr="00EC1381" w:rsidRDefault="00276E4D" w:rsidP="00276E4D">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276E4D" w:rsidRPr="00EC1381" w14:paraId="179C1F44" w14:textId="77777777" w:rsidTr="00393360">
        <w:tc>
          <w:tcPr>
            <w:tcW w:w="1526" w:type="dxa"/>
            <w:shd w:val="clear" w:color="auto" w:fill="FF7C80"/>
          </w:tcPr>
          <w:p w14:paraId="179C1F41" w14:textId="77777777" w:rsidR="00276E4D" w:rsidRPr="00EC1381" w:rsidRDefault="00276E4D" w:rsidP="00393360">
            <w:pPr>
              <w:rPr>
                <w:rFonts w:cs="Arial"/>
              </w:rPr>
            </w:pPr>
            <w:r w:rsidRPr="00EC1381">
              <w:rPr>
                <w:rFonts w:cs="Arial"/>
              </w:rPr>
              <w:t>Titel opdracht:</w:t>
            </w:r>
          </w:p>
        </w:tc>
        <w:tc>
          <w:tcPr>
            <w:tcW w:w="3843" w:type="dxa"/>
          </w:tcPr>
          <w:p w14:paraId="179C1F42" w14:textId="76E06D4A" w:rsidR="00276E4D" w:rsidRPr="00EC1381" w:rsidRDefault="00276E4D" w:rsidP="00B85BDF">
            <w:pPr>
              <w:rPr>
                <w:rFonts w:cs="Arial"/>
              </w:rPr>
            </w:pPr>
            <w:r w:rsidRPr="00EC1381">
              <w:rPr>
                <w:rFonts w:cs="Arial"/>
              </w:rPr>
              <w:t xml:space="preserve">Kennismaking </w:t>
            </w:r>
            <w:r w:rsidR="00B85BDF">
              <w:rPr>
                <w:rFonts w:cs="Arial"/>
              </w:rPr>
              <w:t>met de medestudenten</w:t>
            </w:r>
          </w:p>
        </w:tc>
        <w:tc>
          <w:tcPr>
            <w:tcW w:w="3843" w:type="dxa"/>
          </w:tcPr>
          <w:p w14:paraId="179C1F43" w14:textId="77777777" w:rsidR="00276E4D" w:rsidRPr="00EC1381" w:rsidRDefault="00276E4D" w:rsidP="00393360">
            <w:pPr>
              <w:rPr>
                <w:rFonts w:cs="Arial"/>
              </w:rPr>
            </w:pPr>
            <w:r w:rsidRPr="00EC1381">
              <w:rPr>
                <w:rFonts w:cs="Arial"/>
              </w:rPr>
              <w:t>Opdracht nr. 1-1C</w:t>
            </w:r>
          </w:p>
        </w:tc>
      </w:tr>
      <w:tr w:rsidR="00276E4D" w:rsidRPr="00EC1381" w14:paraId="179C1F47" w14:textId="77777777" w:rsidTr="00393360">
        <w:tc>
          <w:tcPr>
            <w:tcW w:w="1526" w:type="dxa"/>
            <w:shd w:val="clear" w:color="auto" w:fill="FF7C80"/>
          </w:tcPr>
          <w:p w14:paraId="179C1F45" w14:textId="77777777" w:rsidR="00276E4D" w:rsidRPr="00EC1381" w:rsidRDefault="00276E4D" w:rsidP="00393360">
            <w:pPr>
              <w:rPr>
                <w:rFonts w:cs="Arial"/>
              </w:rPr>
            </w:pPr>
            <w:r w:rsidRPr="00EC1381">
              <w:rPr>
                <w:rFonts w:cs="Arial"/>
              </w:rPr>
              <w:t>Behorend bij:</w:t>
            </w:r>
          </w:p>
        </w:tc>
        <w:tc>
          <w:tcPr>
            <w:tcW w:w="7686" w:type="dxa"/>
            <w:gridSpan w:val="2"/>
          </w:tcPr>
          <w:p w14:paraId="179C1F46" w14:textId="64EC109D" w:rsidR="00276E4D" w:rsidRPr="00EC1381" w:rsidRDefault="00276E4D" w:rsidP="00393360">
            <w:pPr>
              <w:pStyle w:val="Normaalweb"/>
              <w:rPr>
                <w:rFonts w:asciiTheme="minorHAnsi" w:hAnsiTheme="minorHAnsi" w:cs="Arial"/>
                <w:sz w:val="22"/>
                <w:szCs w:val="22"/>
              </w:rPr>
            </w:pPr>
            <w:r w:rsidRPr="00EC1381">
              <w:rPr>
                <w:rFonts w:asciiTheme="minorHAnsi" w:hAnsiTheme="minorHAnsi" w:cs="Arial"/>
                <w:sz w:val="22"/>
                <w:szCs w:val="22"/>
              </w:rPr>
              <w:t>    </w:t>
            </w:r>
            <w:bookmarkStart w:id="0" w:name="_GoBack"/>
            <w:bookmarkEnd w:id="0"/>
            <w:r w:rsidRPr="00EC1381">
              <w:rPr>
                <w:rFonts w:asciiTheme="minorHAnsi" w:hAnsiTheme="minorHAnsi" w:cs="Arial"/>
                <w:sz w:val="22"/>
                <w:szCs w:val="22"/>
              </w:rPr>
              <w:t xml:space="preserve">          </w:t>
            </w:r>
          </w:p>
        </w:tc>
      </w:tr>
      <w:tr w:rsidR="00276E4D" w:rsidRPr="00EC1381" w14:paraId="179C1F4A" w14:textId="77777777" w:rsidTr="00393360">
        <w:tc>
          <w:tcPr>
            <w:tcW w:w="1526" w:type="dxa"/>
            <w:shd w:val="clear" w:color="auto" w:fill="FF7C80"/>
          </w:tcPr>
          <w:p w14:paraId="179C1F48" w14:textId="77777777" w:rsidR="00276E4D" w:rsidRPr="00EC1381" w:rsidRDefault="00276E4D" w:rsidP="00393360">
            <w:pPr>
              <w:rPr>
                <w:rFonts w:cs="Arial"/>
              </w:rPr>
            </w:pPr>
            <w:r w:rsidRPr="00EC1381">
              <w:rPr>
                <w:rFonts w:cs="Arial"/>
              </w:rPr>
              <w:t>Bewaren in:</w:t>
            </w:r>
          </w:p>
        </w:tc>
        <w:tc>
          <w:tcPr>
            <w:tcW w:w="7686" w:type="dxa"/>
            <w:gridSpan w:val="2"/>
          </w:tcPr>
          <w:p w14:paraId="179C1F49" w14:textId="77777777" w:rsidR="00276E4D" w:rsidRPr="00EC1381" w:rsidRDefault="00276E4D" w:rsidP="00393360">
            <w:pPr>
              <w:rPr>
                <w:rFonts w:cs="Arial"/>
              </w:rPr>
            </w:pPr>
            <w:r w:rsidRPr="00EC1381">
              <w:rPr>
                <w:rFonts w:cs="Arial"/>
              </w:rPr>
              <w:t xml:space="preserve">Portfolio ontwikkelingsgericht </w:t>
            </w:r>
          </w:p>
        </w:tc>
      </w:tr>
      <w:tr w:rsidR="00276E4D" w:rsidRPr="00EC1381" w14:paraId="179C1F4D" w14:textId="77777777" w:rsidTr="00393360">
        <w:tc>
          <w:tcPr>
            <w:tcW w:w="1526" w:type="dxa"/>
            <w:shd w:val="clear" w:color="auto" w:fill="FF7C80"/>
          </w:tcPr>
          <w:p w14:paraId="179C1F4B" w14:textId="77777777" w:rsidR="00276E4D" w:rsidRPr="00EC1381" w:rsidRDefault="00276E4D" w:rsidP="00393360">
            <w:pPr>
              <w:rPr>
                <w:rFonts w:cs="Arial"/>
              </w:rPr>
            </w:pPr>
            <w:r w:rsidRPr="00EC1381">
              <w:rPr>
                <w:rFonts w:cs="Arial"/>
              </w:rPr>
              <w:t>Planning:</w:t>
            </w:r>
          </w:p>
        </w:tc>
        <w:tc>
          <w:tcPr>
            <w:tcW w:w="7686" w:type="dxa"/>
            <w:gridSpan w:val="2"/>
          </w:tcPr>
          <w:p w14:paraId="179C1F4C" w14:textId="48A2B425" w:rsidR="00276E4D" w:rsidRPr="00EC1381" w:rsidRDefault="00276E4D" w:rsidP="00393360">
            <w:pPr>
              <w:rPr>
                <w:rFonts w:cs="Arial"/>
              </w:rPr>
            </w:pPr>
            <w:r w:rsidRPr="00EC1381">
              <w:rPr>
                <w:rFonts w:cs="Arial"/>
              </w:rPr>
              <w:t>Week 1</w:t>
            </w:r>
            <w:r w:rsidR="00614F23">
              <w:rPr>
                <w:rFonts w:cs="Arial"/>
              </w:rPr>
              <w:t xml:space="preserve"> &amp; 2</w:t>
            </w:r>
          </w:p>
        </w:tc>
      </w:tr>
    </w:tbl>
    <w:p w14:paraId="179C1F4E" w14:textId="77777777" w:rsidR="00276E4D" w:rsidRPr="00EC1381" w:rsidRDefault="00276E4D">
      <w:pPr>
        <w:rPr>
          <w:b/>
        </w:rPr>
      </w:pPr>
      <w:r w:rsidRPr="00EC1381">
        <w:br/>
      </w:r>
    </w:p>
    <w:p w14:paraId="179C1F4F" w14:textId="77777777" w:rsidR="00D06B1B" w:rsidRPr="00EC1381" w:rsidRDefault="00276E4D">
      <w:pPr>
        <w:rPr>
          <w:b/>
        </w:rPr>
      </w:pPr>
      <w:r w:rsidRPr="00EC1381">
        <w:rPr>
          <w:b/>
        </w:rPr>
        <w:t xml:space="preserve">In jouw beroep moet je veel samenwerken en dus komt dit in de opleiding ook veel aan bod. Een onderdeel in samenwerken is dat je verantwoordelijkheid draagt, krijgt en geeft. Onder andere zorg je dat je goed op de hoogte bent of anderen op de hoogte houdt. Goede bereikbaarheid is belangrijk. </w:t>
      </w:r>
    </w:p>
    <w:p w14:paraId="179C1F50" w14:textId="77777777" w:rsidR="00276E4D" w:rsidRPr="00EC1381" w:rsidRDefault="00276E4D">
      <w:pPr>
        <w:rPr>
          <w:b/>
        </w:rPr>
      </w:pPr>
    </w:p>
    <w:tbl>
      <w:tblPr>
        <w:tblStyle w:val="Tabelraster"/>
        <w:tblW w:w="0" w:type="auto"/>
        <w:tblLook w:val="04A0" w:firstRow="1" w:lastRow="0" w:firstColumn="1" w:lastColumn="0" w:noHBand="0" w:noVBand="1"/>
      </w:tblPr>
      <w:tblGrid>
        <w:gridCol w:w="9212"/>
      </w:tblGrid>
      <w:tr w:rsidR="00276E4D" w:rsidRPr="00EC1381" w14:paraId="179C1F53" w14:textId="77777777" w:rsidTr="00276E4D">
        <w:tc>
          <w:tcPr>
            <w:tcW w:w="9212" w:type="dxa"/>
          </w:tcPr>
          <w:p w14:paraId="179C1F51" w14:textId="77777777" w:rsidR="00276E4D" w:rsidRPr="00EC1381" w:rsidRDefault="00276E4D">
            <w:r w:rsidRPr="00EC1381">
              <w:rPr>
                <w:b/>
              </w:rPr>
              <w:t>Opdracht:</w:t>
            </w:r>
            <w:r w:rsidRPr="00EC1381">
              <w:rPr>
                <w:b/>
              </w:rPr>
              <w:br/>
            </w:r>
            <w:r w:rsidRPr="00EC1381">
              <w:t xml:space="preserve">- Maak een telefoonboom </w:t>
            </w:r>
            <w:r w:rsidR="006F3E24">
              <w:t>.</w:t>
            </w:r>
            <w:r w:rsidRPr="00EC1381">
              <w:t xml:space="preserve"> </w:t>
            </w:r>
            <w:r w:rsidRPr="00EC1381">
              <w:br/>
              <w:t>- maak afspraken in de klas over op welke manier je elkaar op de hoogte stelt, wanneer en wat.</w:t>
            </w:r>
            <w:r w:rsidRPr="00EC1381">
              <w:br/>
              <w:t>- stop de lijst op een gemakkelijk bereikbare plaats. Vraag de studieloopbaanbegeleider om de lijst in de elektronische leeromgeving te zetten.</w:t>
            </w:r>
          </w:p>
          <w:p w14:paraId="179C1F52" w14:textId="77777777" w:rsidR="00276E4D" w:rsidRPr="00EC1381" w:rsidRDefault="00276E4D"/>
        </w:tc>
      </w:tr>
    </w:tbl>
    <w:p w14:paraId="179C1F54" w14:textId="77777777" w:rsidR="00276E4D" w:rsidRPr="00EC1381" w:rsidRDefault="00276E4D">
      <w:r w:rsidRPr="00EC1381">
        <w:br/>
      </w:r>
    </w:p>
    <w:p w14:paraId="179C1F55" w14:textId="77777777" w:rsidR="00B32054" w:rsidRPr="00EC1381" w:rsidRDefault="00276E4D">
      <w:r w:rsidRPr="00EC1381">
        <w:rPr>
          <w:noProof/>
          <w:lang w:eastAsia="nl-NL"/>
        </w:rPr>
        <w:drawing>
          <wp:anchor distT="0" distB="0" distL="114300" distR="114300" simplePos="0" relativeHeight="251660288" behindDoc="1" locked="0" layoutInCell="1" allowOverlap="1" wp14:anchorId="179C1F68" wp14:editId="179C1F69">
            <wp:simplePos x="0" y="0"/>
            <wp:positionH relativeFrom="column">
              <wp:posOffset>1900555</wp:posOffset>
            </wp:positionH>
            <wp:positionV relativeFrom="paragraph">
              <wp:posOffset>429895</wp:posOffset>
            </wp:positionV>
            <wp:extent cx="1724025" cy="2657475"/>
            <wp:effectExtent l="0" t="0" r="9525" b="9525"/>
            <wp:wrapNone/>
            <wp:docPr id="2" name="Afbeelding 2" descr="http://www.ichthusbaflo.nl/userfiles/images/downl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hthusbaflo.nl/userfiles/images/downloa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C1F56" w14:textId="77777777" w:rsidR="00B32054" w:rsidRPr="00EC1381" w:rsidRDefault="00B32054" w:rsidP="00B32054"/>
    <w:p w14:paraId="179C1F57" w14:textId="77777777" w:rsidR="00B32054" w:rsidRPr="00EC1381" w:rsidRDefault="00B32054" w:rsidP="00B32054"/>
    <w:p w14:paraId="179C1F58" w14:textId="77777777" w:rsidR="00B32054" w:rsidRPr="00EC1381" w:rsidRDefault="00B32054" w:rsidP="00B32054"/>
    <w:p w14:paraId="179C1F59" w14:textId="77777777" w:rsidR="00B32054" w:rsidRPr="00EC1381" w:rsidRDefault="00B32054" w:rsidP="00B32054"/>
    <w:p w14:paraId="179C1F5A" w14:textId="77777777" w:rsidR="00B32054" w:rsidRPr="00EC1381" w:rsidRDefault="00B32054" w:rsidP="00B32054"/>
    <w:p w14:paraId="179C1F5B" w14:textId="77777777" w:rsidR="00B32054" w:rsidRPr="00EC1381" w:rsidRDefault="00B32054" w:rsidP="00B32054"/>
    <w:p w14:paraId="179C1F5C" w14:textId="77777777" w:rsidR="00B32054" w:rsidRPr="00EC1381" w:rsidRDefault="00B32054" w:rsidP="00B32054"/>
    <w:p w14:paraId="179C1F5D" w14:textId="77777777" w:rsidR="00B32054" w:rsidRPr="00EC1381" w:rsidRDefault="00B32054" w:rsidP="00B32054"/>
    <w:p w14:paraId="179C1F5E" w14:textId="77777777" w:rsidR="00B32054" w:rsidRPr="00EC1381" w:rsidRDefault="00B32054" w:rsidP="00B32054"/>
    <w:p w14:paraId="179C1F5F" w14:textId="77777777" w:rsidR="00B32054" w:rsidRPr="00EC1381" w:rsidRDefault="00B32054" w:rsidP="00B32054"/>
    <w:p w14:paraId="179C1F60" w14:textId="77777777" w:rsidR="00276E4D" w:rsidRDefault="00B32054" w:rsidP="00B32054">
      <w:pPr>
        <w:tabs>
          <w:tab w:val="left" w:pos="1515"/>
        </w:tabs>
      </w:pPr>
      <w:r w:rsidRPr="00EC1381">
        <w:tab/>
      </w:r>
    </w:p>
    <w:p w14:paraId="24E5DBB7" w14:textId="77777777" w:rsidR="00614F23" w:rsidRPr="00EC1381" w:rsidRDefault="00614F23" w:rsidP="00B32054">
      <w:pPr>
        <w:tabs>
          <w:tab w:val="left" w:pos="1515"/>
        </w:tabs>
      </w:pPr>
    </w:p>
    <w:p w14:paraId="179C1F61" w14:textId="77777777" w:rsidR="00B32054" w:rsidRPr="00EC1381" w:rsidRDefault="00B32054" w:rsidP="00B32054">
      <w:pPr>
        <w:tabs>
          <w:tab w:val="left" w:pos="1515"/>
        </w:tabs>
        <w:rPr>
          <w:b/>
        </w:rPr>
      </w:pPr>
      <w:r w:rsidRPr="00EC1381">
        <w:rPr>
          <w:rFonts w:cs="Arial"/>
          <w:b/>
          <w:noProof/>
          <w:lang w:eastAsia="nl-NL"/>
        </w:rPr>
        <w:lastRenderedPageBreak/>
        <w:drawing>
          <wp:anchor distT="0" distB="0" distL="114300" distR="114300" simplePos="0" relativeHeight="251662336" behindDoc="1" locked="0" layoutInCell="1" allowOverlap="1" wp14:anchorId="179C1F6A" wp14:editId="179C1F6B">
            <wp:simplePos x="0" y="0"/>
            <wp:positionH relativeFrom="column">
              <wp:posOffset>-80645</wp:posOffset>
            </wp:positionH>
            <wp:positionV relativeFrom="paragraph">
              <wp:posOffset>-61595</wp:posOffset>
            </wp:positionV>
            <wp:extent cx="466725" cy="595186"/>
            <wp:effectExtent l="0" t="0" r="0" b="0"/>
            <wp:wrapNone/>
            <wp:docPr id="3" name="Afbeelding 3"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381">
        <w:tab/>
      </w:r>
      <w:r w:rsidRPr="00EC1381">
        <w:rPr>
          <w:b/>
        </w:rPr>
        <w:t xml:space="preserve">Groep: </w:t>
      </w:r>
    </w:p>
    <w:p w14:paraId="179C1F62" w14:textId="77777777" w:rsidR="00B32054" w:rsidRPr="00EC1381" w:rsidRDefault="00FB5831" w:rsidP="00B32054">
      <w:pPr>
        <w:tabs>
          <w:tab w:val="left" w:pos="1515"/>
        </w:tabs>
      </w:pPr>
      <w:r w:rsidRPr="00EC1381">
        <w:rPr>
          <w:b/>
          <w:noProof/>
          <w:lang w:eastAsia="nl-NL"/>
        </w:rPr>
        <mc:AlternateContent>
          <mc:Choice Requires="wps">
            <w:drawing>
              <wp:anchor distT="0" distB="0" distL="114300" distR="114300" simplePos="0" relativeHeight="251665408" behindDoc="0" locked="0" layoutInCell="1" allowOverlap="1" wp14:anchorId="179C1F6C" wp14:editId="179C1F6D">
                <wp:simplePos x="0" y="0"/>
                <wp:positionH relativeFrom="column">
                  <wp:posOffset>2910205</wp:posOffset>
                </wp:positionH>
                <wp:positionV relativeFrom="paragraph">
                  <wp:posOffset>568325</wp:posOffset>
                </wp:positionV>
                <wp:extent cx="2114550" cy="5905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2114550" cy="590550"/>
                        </a:xfrm>
                        <a:prstGeom prst="rect">
                          <a:avLst/>
                        </a:prstGeom>
                        <a:solidFill>
                          <a:sysClr val="window" lastClr="FFFFFF"/>
                        </a:solidFill>
                        <a:ln w="25400" cap="flat" cmpd="sng" algn="ctr">
                          <a:solidFill>
                            <a:srgbClr val="C0504D"/>
                          </a:solidFill>
                          <a:prstDash val="solid"/>
                        </a:ln>
                        <a:effectLst/>
                      </wps:spPr>
                      <wps:txbx>
                        <w:txbxContent>
                          <w:p w14:paraId="179C1FB4" w14:textId="3CE1267D" w:rsidR="00B32054" w:rsidRPr="00B32054" w:rsidRDefault="00B85BDF" w:rsidP="00B32054">
                            <w:pPr>
                              <w:rPr>
                                <w:sz w:val="18"/>
                                <w:szCs w:val="18"/>
                              </w:rPr>
                            </w:pPr>
                            <w:r>
                              <w:rPr>
                                <w:sz w:val="18"/>
                                <w:szCs w:val="18"/>
                              </w:rPr>
                              <w:t>Naam:</w:t>
                            </w:r>
                            <w:r>
                              <w:rPr>
                                <w:sz w:val="18"/>
                                <w:szCs w:val="18"/>
                              </w:rPr>
                              <w:br/>
                              <w:t>Mobiel:</w:t>
                            </w:r>
                          </w:p>
                          <w:p w14:paraId="179C1FB5" w14:textId="77777777" w:rsidR="00B32054" w:rsidRDefault="00B32054" w:rsidP="00B320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6" style="position:absolute;margin-left:229.15pt;margin-top:44.75pt;width:166.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" fillcolor="window" strokecolor="#c0504d" strokeweight="2pt">
                <v:textbox>
                  <w:txbxContent>
                    <w:p w14:paraId="179C1FB4" w14:textId="3CE1267D" w:rsidR="00B32054" w:rsidRPr="00B32054" w:rsidRDefault="00B85BDF" w:rsidP="00B32054">
                      <w:pPr>
                        <w:rPr>
                          <w:sz w:val="18"/>
                          <w:szCs w:val="18"/>
                        </w:rPr>
                      </w:pPr>
                      <w:r>
                        <w:rPr>
                          <w:sz w:val="18"/>
                          <w:szCs w:val="18"/>
                        </w:rPr>
                        <w:t>Naam:</w:t>
                      </w:r>
                      <w:r>
                        <w:rPr>
                          <w:sz w:val="18"/>
                          <w:szCs w:val="18"/>
                        </w:rPr>
                        <w:br/>
                        <w:t>Mobiel:</w:t>
                      </w:r>
                    </w:p>
                    <w:p w14:paraId="179C1FB5" w14:textId="77777777" w:rsidR="00B32054" w:rsidRDefault="00B32054" w:rsidP="00B32054">
                      <w:pPr>
                        <w:jc w:val="center"/>
                      </w:pPr>
                    </w:p>
                  </w:txbxContent>
                </v:textbox>
              </v:rect>
            </w:pict>
          </mc:Fallback>
        </mc:AlternateContent>
      </w:r>
      <w:r w:rsidRPr="00EC1381">
        <w:rPr>
          <w:b/>
          <w:noProof/>
          <w:lang w:eastAsia="nl-NL"/>
        </w:rPr>
        <mc:AlternateContent>
          <mc:Choice Requires="wps">
            <w:drawing>
              <wp:anchor distT="0" distB="0" distL="114300" distR="114300" simplePos="0" relativeHeight="251681792" behindDoc="0" locked="0" layoutInCell="1" allowOverlap="1" wp14:anchorId="179C1F6E" wp14:editId="179C1F6F">
                <wp:simplePos x="0" y="0"/>
                <wp:positionH relativeFrom="column">
                  <wp:posOffset>119380</wp:posOffset>
                </wp:positionH>
                <wp:positionV relativeFrom="paragraph">
                  <wp:posOffset>615950</wp:posOffset>
                </wp:positionV>
                <wp:extent cx="2133600" cy="590550"/>
                <wp:effectExtent l="0" t="0" r="19050" b="19050"/>
                <wp:wrapNone/>
                <wp:docPr id="15" name="Rechthoek 15"/>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6" w14:textId="615FB9E9" w:rsidR="00C85B3C" w:rsidRPr="00B32054" w:rsidRDefault="00B85BDF" w:rsidP="00C85B3C">
                            <w:pPr>
                              <w:rPr>
                                <w:sz w:val="18"/>
                                <w:szCs w:val="18"/>
                              </w:rPr>
                            </w:pPr>
                            <w:r>
                              <w:rPr>
                                <w:sz w:val="18"/>
                                <w:szCs w:val="18"/>
                              </w:rPr>
                              <w:t>Naam:</w:t>
                            </w:r>
                            <w:r>
                              <w:rPr>
                                <w:sz w:val="18"/>
                                <w:szCs w:val="18"/>
                              </w:rPr>
                              <w:br/>
                              <w:t>Mobiel: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 o:spid="_x0000_s1027" style="position:absolute;margin-left:9.4pt;margin-top:48.5pt;width:168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" fillcolor="window" strokecolor="#c0504d" strokeweight="2pt">
                <v:textbox>
                  <w:txbxContent>
                    <w:p w14:paraId="179C1FB6" w14:textId="615FB9E9" w:rsidR="00C85B3C" w:rsidRPr="00B32054" w:rsidRDefault="00B85BDF" w:rsidP="00C85B3C">
                      <w:pPr>
                        <w:rPr>
                          <w:sz w:val="18"/>
                          <w:szCs w:val="18"/>
                        </w:rPr>
                      </w:pPr>
                      <w:r>
                        <w:rPr>
                          <w:sz w:val="18"/>
                          <w:szCs w:val="18"/>
                        </w:rPr>
                        <w:t>Naam:</w:t>
                      </w:r>
                      <w:r>
                        <w:rPr>
                          <w:sz w:val="18"/>
                          <w:szCs w:val="18"/>
                        </w:rPr>
                        <w:br/>
                        <w:t>Mobiel:</w:t>
                      </w:r>
                    </w:p>
                  </w:txbxContent>
                </v:textbox>
              </v:rect>
            </w:pict>
          </mc:Fallback>
        </mc:AlternateContent>
      </w:r>
      <w:r w:rsidR="00C85B3C" w:rsidRPr="00EC1381">
        <w:rPr>
          <w:b/>
        </w:rPr>
        <w:tab/>
      </w:r>
      <w:r w:rsidR="00C85B3C" w:rsidRPr="00EC1381">
        <w:t>Studieloop</w:t>
      </w:r>
      <w:r w:rsidRPr="00EC1381">
        <w:t>baanbegeleider:</w:t>
      </w:r>
      <w:r w:rsidRPr="00EC1381">
        <w:br/>
        <w:t xml:space="preserve">  </w:t>
      </w:r>
      <w:r w:rsidRPr="00EC1381">
        <w:tab/>
        <w:t xml:space="preserve">telefoon: </w:t>
      </w:r>
      <w:r w:rsidRPr="00EC1381">
        <w:tab/>
      </w:r>
      <w:r w:rsidRPr="00EC1381">
        <w:tab/>
      </w:r>
      <w:r w:rsidRPr="00EC1381">
        <w:tab/>
        <w:t>mail:</w:t>
      </w:r>
      <w:r w:rsidRPr="00EC1381">
        <w:br/>
      </w:r>
    </w:p>
    <w:p w14:paraId="179C1F63" w14:textId="77777777" w:rsidR="00B32054" w:rsidRPr="00EC1381" w:rsidRDefault="00B32054" w:rsidP="00B32054"/>
    <w:p w14:paraId="179C1F64" w14:textId="77777777" w:rsidR="00B32054" w:rsidRPr="00EC1381" w:rsidRDefault="00FB5831" w:rsidP="00B32054">
      <w:r w:rsidRPr="00EC1381">
        <w:rPr>
          <w:noProof/>
          <w:lang w:eastAsia="nl-NL"/>
        </w:rPr>
        <mc:AlternateContent>
          <mc:Choice Requires="wps">
            <w:drawing>
              <wp:anchor distT="0" distB="0" distL="114300" distR="114300" simplePos="0" relativeHeight="251707392" behindDoc="0" locked="0" layoutInCell="1" allowOverlap="1" wp14:anchorId="179C1F70" wp14:editId="179C1F71">
                <wp:simplePos x="0" y="0"/>
                <wp:positionH relativeFrom="column">
                  <wp:posOffset>3986530</wp:posOffset>
                </wp:positionH>
                <wp:positionV relativeFrom="paragraph">
                  <wp:posOffset>120015</wp:posOffset>
                </wp:positionV>
                <wp:extent cx="0" cy="247650"/>
                <wp:effectExtent l="95250" t="19050" r="76200" b="95250"/>
                <wp:wrapNone/>
                <wp:docPr id="32" name="Rechte verbindingslijn met pijl 3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2" o:spid="_x0000_s1026" type="#_x0000_t32" style="position:absolute;margin-left:313.9pt;margin-top:9.45pt;width:0;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699200" behindDoc="0" locked="0" layoutInCell="1" allowOverlap="1" wp14:anchorId="179C1F72" wp14:editId="179C1F73">
                <wp:simplePos x="0" y="0"/>
                <wp:positionH relativeFrom="column">
                  <wp:posOffset>1157605</wp:posOffset>
                </wp:positionH>
                <wp:positionV relativeFrom="paragraph">
                  <wp:posOffset>167640</wp:posOffset>
                </wp:positionV>
                <wp:extent cx="0" cy="247650"/>
                <wp:effectExtent l="95250" t="19050" r="76200" b="95250"/>
                <wp:wrapNone/>
                <wp:docPr id="26" name="Rechte verbindingslijn met pijl 2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6" o:spid="_x0000_s1026" type="#_x0000_t32" style="position:absolute;margin-left:91.15pt;margin-top:13.2pt;width:0;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" strokecolor="#c0504d [3205]" strokeweight="2pt">
                <v:stroke endarrow="open"/>
                <v:shadow on="t" color="black" opacity="24903f" origin=",.5" offset="0,.55556mm"/>
              </v:shape>
            </w:pict>
          </mc:Fallback>
        </mc:AlternateContent>
      </w:r>
    </w:p>
    <w:p w14:paraId="179C1F65" w14:textId="4C62EB4D" w:rsidR="00B32054" w:rsidRPr="00EC1381" w:rsidRDefault="00FB5831" w:rsidP="00B32054">
      <w:r w:rsidRPr="00EC1381">
        <w:rPr>
          <w:noProof/>
          <w:lang w:eastAsia="nl-NL"/>
        </w:rPr>
        <mc:AlternateContent>
          <mc:Choice Requires="wps">
            <w:drawing>
              <wp:anchor distT="0" distB="0" distL="114300" distR="114300" simplePos="0" relativeHeight="251729920" behindDoc="0" locked="0" layoutInCell="1" allowOverlap="1" wp14:anchorId="179C1F74" wp14:editId="09E9D925">
                <wp:simplePos x="0" y="0"/>
                <wp:positionH relativeFrom="column">
                  <wp:posOffset>4024630</wp:posOffset>
                </wp:positionH>
                <wp:positionV relativeFrom="paragraph">
                  <wp:posOffset>6216650</wp:posOffset>
                </wp:positionV>
                <wp:extent cx="0" cy="247650"/>
                <wp:effectExtent l="95250" t="19050" r="76200" b="95250"/>
                <wp:wrapNone/>
                <wp:docPr id="43" name="Rechte verbindingslijn met pijl 4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43" o:spid="_x0000_s1026" type="#_x0000_t32" style="position:absolute;margin-left:316.9pt;margin-top:489.5pt;width:0;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27872" behindDoc="0" locked="0" layoutInCell="1" allowOverlap="1" wp14:anchorId="179C1F76" wp14:editId="179C1F77">
                <wp:simplePos x="0" y="0"/>
                <wp:positionH relativeFrom="column">
                  <wp:posOffset>4024630</wp:posOffset>
                </wp:positionH>
                <wp:positionV relativeFrom="paragraph">
                  <wp:posOffset>4425950</wp:posOffset>
                </wp:positionV>
                <wp:extent cx="0" cy="247650"/>
                <wp:effectExtent l="95250" t="19050" r="76200" b="95250"/>
                <wp:wrapNone/>
                <wp:docPr id="42" name="Rechte verbindingslijn met pijl 4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42" o:spid="_x0000_s1026" type="#_x0000_t32" style="position:absolute;margin-left:316.9pt;margin-top:348.5pt;width:0;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25824" behindDoc="0" locked="0" layoutInCell="1" allowOverlap="1" wp14:anchorId="179C1F78" wp14:editId="179C1F79">
                <wp:simplePos x="0" y="0"/>
                <wp:positionH relativeFrom="column">
                  <wp:posOffset>3996055</wp:posOffset>
                </wp:positionH>
                <wp:positionV relativeFrom="paragraph">
                  <wp:posOffset>5292725</wp:posOffset>
                </wp:positionV>
                <wp:extent cx="0" cy="247650"/>
                <wp:effectExtent l="95250" t="19050" r="76200" b="95250"/>
                <wp:wrapNone/>
                <wp:docPr id="41" name="Rechte verbindingslijn met pijl 4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41" o:spid="_x0000_s1026" type="#_x0000_t32" style="position:absolute;margin-left:314.65pt;margin-top:416.75pt;width:0;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23776" behindDoc="0" locked="0" layoutInCell="1" allowOverlap="1" wp14:anchorId="179C1F7A" wp14:editId="179C1F7B">
                <wp:simplePos x="0" y="0"/>
                <wp:positionH relativeFrom="column">
                  <wp:posOffset>1262380</wp:posOffset>
                </wp:positionH>
                <wp:positionV relativeFrom="paragraph">
                  <wp:posOffset>6216650</wp:posOffset>
                </wp:positionV>
                <wp:extent cx="0" cy="247650"/>
                <wp:effectExtent l="95250" t="19050" r="76200" b="95250"/>
                <wp:wrapNone/>
                <wp:docPr id="40" name="Rechte verbindingslijn met pijl 4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40" o:spid="_x0000_s1026" type="#_x0000_t32" style="position:absolute;margin-left:99.4pt;margin-top:489.5pt;width:0;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21728" behindDoc="0" locked="0" layoutInCell="1" allowOverlap="1" wp14:anchorId="179C1F7C" wp14:editId="179C1F7D">
                <wp:simplePos x="0" y="0"/>
                <wp:positionH relativeFrom="column">
                  <wp:posOffset>1271905</wp:posOffset>
                </wp:positionH>
                <wp:positionV relativeFrom="paragraph">
                  <wp:posOffset>5292725</wp:posOffset>
                </wp:positionV>
                <wp:extent cx="0" cy="247650"/>
                <wp:effectExtent l="95250" t="19050" r="76200" b="95250"/>
                <wp:wrapNone/>
                <wp:docPr id="39" name="Rechte verbindingslijn met pijl 39"/>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9" o:spid="_x0000_s1026" type="#_x0000_t32" style="position:absolute;margin-left:100.15pt;margin-top:416.75pt;width:0;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19680" behindDoc="0" locked="0" layoutInCell="1" allowOverlap="1" wp14:anchorId="179C1F7E" wp14:editId="179C1F7F">
                <wp:simplePos x="0" y="0"/>
                <wp:positionH relativeFrom="column">
                  <wp:posOffset>1271905</wp:posOffset>
                </wp:positionH>
                <wp:positionV relativeFrom="paragraph">
                  <wp:posOffset>4425950</wp:posOffset>
                </wp:positionV>
                <wp:extent cx="0" cy="247650"/>
                <wp:effectExtent l="95250" t="19050" r="76200" b="95250"/>
                <wp:wrapNone/>
                <wp:docPr id="38" name="Rechte verbindingslijn met pijl 3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8" o:spid="_x0000_s1026" type="#_x0000_t32" style="position:absolute;margin-left:100.15pt;margin-top:348.5pt;width:0;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17632" behindDoc="0" locked="0" layoutInCell="1" allowOverlap="1" wp14:anchorId="179C1F80" wp14:editId="179C1F81">
                <wp:simplePos x="0" y="0"/>
                <wp:positionH relativeFrom="column">
                  <wp:posOffset>3996055</wp:posOffset>
                </wp:positionH>
                <wp:positionV relativeFrom="paragraph">
                  <wp:posOffset>3502025</wp:posOffset>
                </wp:positionV>
                <wp:extent cx="0" cy="247650"/>
                <wp:effectExtent l="95250" t="19050" r="76200" b="95250"/>
                <wp:wrapNone/>
                <wp:docPr id="37" name="Rechte verbindingslijn met pijl 3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7" o:spid="_x0000_s1026" type="#_x0000_t32" style="position:absolute;margin-left:314.65pt;margin-top:275.75pt;width:0;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15584" behindDoc="0" locked="0" layoutInCell="1" allowOverlap="1" wp14:anchorId="179C1F82" wp14:editId="179C1F83">
                <wp:simplePos x="0" y="0"/>
                <wp:positionH relativeFrom="column">
                  <wp:posOffset>1195705</wp:posOffset>
                </wp:positionH>
                <wp:positionV relativeFrom="paragraph">
                  <wp:posOffset>3502025</wp:posOffset>
                </wp:positionV>
                <wp:extent cx="0" cy="247650"/>
                <wp:effectExtent l="95250" t="19050" r="76200" b="95250"/>
                <wp:wrapNone/>
                <wp:docPr id="36" name="Rechte verbindingslijn met pijl 3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6" o:spid="_x0000_s1026" type="#_x0000_t32" style="position:absolute;margin-left:94.15pt;margin-top:275.75pt;width:0;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13536" behindDoc="0" locked="0" layoutInCell="1" allowOverlap="1" wp14:anchorId="179C1F84" wp14:editId="179C1F85">
                <wp:simplePos x="0" y="0"/>
                <wp:positionH relativeFrom="column">
                  <wp:posOffset>1195705</wp:posOffset>
                </wp:positionH>
                <wp:positionV relativeFrom="paragraph">
                  <wp:posOffset>2597150</wp:posOffset>
                </wp:positionV>
                <wp:extent cx="0" cy="247650"/>
                <wp:effectExtent l="95250" t="19050" r="76200" b="95250"/>
                <wp:wrapNone/>
                <wp:docPr id="35" name="Rechte verbindingslijn met pijl 3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5" o:spid="_x0000_s1026" type="#_x0000_t32" style="position:absolute;margin-left:94.15pt;margin-top:204.5pt;width:0;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09440" behindDoc="0" locked="0" layoutInCell="1" allowOverlap="1" wp14:anchorId="179C1F86" wp14:editId="179C1F87">
                <wp:simplePos x="0" y="0"/>
                <wp:positionH relativeFrom="column">
                  <wp:posOffset>1186180</wp:posOffset>
                </wp:positionH>
                <wp:positionV relativeFrom="paragraph">
                  <wp:posOffset>1663700</wp:posOffset>
                </wp:positionV>
                <wp:extent cx="0" cy="247650"/>
                <wp:effectExtent l="95250" t="19050" r="76200" b="95250"/>
                <wp:wrapNone/>
                <wp:docPr id="33" name="Rechte verbindingslijn met pijl 3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3" o:spid="_x0000_s1026" type="#_x0000_t32" style="position:absolute;margin-left:93.4pt;margin-top:131pt;width:0;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11488" behindDoc="0" locked="0" layoutInCell="1" allowOverlap="1" wp14:anchorId="179C1F88" wp14:editId="179C1F89">
                <wp:simplePos x="0" y="0"/>
                <wp:positionH relativeFrom="column">
                  <wp:posOffset>1157605</wp:posOffset>
                </wp:positionH>
                <wp:positionV relativeFrom="paragraph">
                  <wp:posOffset>730250</wp:posOffset>
                </wp:positionV>
                <wp:extent cx="0" cy="247650"/>
                <wp:effectExtent l="95250" t="19050" r="76200" b="95250"/>
                <wp:wrapNone/>
                <wp:docPr id="34" name="Rechte verbindingslijn met pijl 3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4" o:spid="_x0000_s1026" type="#_x0000_t32" style="position:absolute;margin-left:91.15pt;margin-top:57.5pt;width:0;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01248" behindDoc="0" locked="0" layoutInCell="1" allowOverlap="1" wp14:anchorId="179C1F8A" wp14:editId="179C1F8B">
                <wp:simplePos x="0" y="0"/>
                <wp:positionH relativeFrom="column">
                  <wp:posOffset>3986530</wp:posOffset>
                </wp:positionH>
                <wp:positionV relativeFrom="paragraph">
                  <wp:posOffset>2597150</wp:posOffset>
                </wp:positionV>
                <wp:extent cx="0" cy="247650"/>
                <wp:effectExtent l="95250" t="19050" r="76200" b="95250"/>
                <wp:wrapNone/>
                <wp:docPr id="27" name="Rechte verbindingslijn met pijl 2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27" o:spid="_x0000_s1026" type="#_x0000_t32" style="position:absolute;margin-left:313.9pt;margin-top:204.5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03296" behindDoc="0" locked="0" layoutInCell="1" allowOverlap="1" wp14:anchorId="179C1F8C" wp14:editId="179C1F8D">
                <wp:simplePos x="0" y="0"/>
                <wp:positionH relativeFrom="column">
                  <wp:posOffset>3996055</wp:posOffset>
                </wp:positionH>
                <wp:positionV relativeFrom="paragraph">
                  <wp:posOffset>1663700</wp:posOffset>
                </wp:positionV>
                <wp:extent cx="0" cy="247650"/>
                <wp:effectExtent l="95250" t="19050" r="76200" b="95250"/>
                <wp:wrapNone/>
                <wp:docPr id="28" name="Rechte verbindingslijn met pijl 2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28" o:spid="_x0000_s1026" type="#_x0000_t32" style="position:absolute;margin-left:314.65pt;margin-top:131pt;width:0;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" strokecolor="#c0504d" strokeweight="2pt">
                <v:stroke endarrow="open"/>
                <v:shadow on="t" color="black" opacity="24903f" origin=",.5" offset="0,.55556mm"/>
              </v:shape>
            </w:pict>
          </mc:Fallback>
        </mc:AlternateContent>
      </w:r>
      <w:r w:rsidRPr="00EC1381">
        <w:rPr>
          <w:noProof/>
          <w:lang w:eastAsia="nl-NL"/>
        </w:rPr>
        <mc:AlternateContent>
          <mc:Choice Requires="wps">
            <w:drawing>
              <wp:anchor distT="0" distB="0" distL="114300" distR="114300" simplePos="0" relativeHeight="251705344" behindDoc="0" locked="0" layoutInCell="1" allowOverlap="1" wp14:anchorId="179C1F8E" wp14:editId="179C1F8F">
                <wp:simplePos x="0" y="0"/>
                <wp:positionH relativeFrom="column">
                  <wp:posOffset>3986530</wp:posOffset>
                </wp:positionH>
                <wp:positionV relativeFrom="paragraph">
                  <wp:posOffset>730250</wp:posOffset>
                </wp:positionV>
                <wp:extent cx="0" cy="247650"/>
                <wp:effectExtent l="95250" t="19050" r="76200" b="95250"/>
                <wp:wrapNone/>
                <wp:docPr id="31" name="Rechte verbindingslijn met pijl 3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1" o:spid="_x0000_s1026" type="#_x0000_t32" style="position:absolute;margin-left:313.9pt;margin-top:57.5pt;width:0;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" strokecolor="#c0504d" strokeweight="2pt">
                <v:stroke endarrow="open"/>
                <v:shadow on="t" color="black" opacity="24903f" origin=",.5" offset="0,.55556mm"/>
              </v:shape>
            </w:pict>
          </mc:Fallback>
        </mc:AlternateContent>
      </w:r>
      <w:r w:rsidR="00C85B3C" w:rsidRPr="00EC1381">
        <w:rPr>
          <w:b/>
          <w:noProof/>
          <w:lang w:eastAsia="nl-NL"/>
        </w:rPr>
        <mc:AlternateContent>
          <mc:Choice Requires="wps">
            <w:drawing>
              <wp:anchor distT="0" distB="0" distL="114300" distR="114300" simplePos="0" relativeHeight="251698176" behindDoc="0" locked="0" layoutInCell="1" allowOverlap="1" wp14:anchorId="179C1F90" wp14:editId="179C1F91">
                <wp:simplePos x="0" y="0"/>
                <wp:positionH relativeFrom="column">
                  <wp:posOffset>2891155</wp:posOffset>
                </wp:positionH>
                <wp:positionV relativeFrom="paragraph">
                  <wp:posOffset>6476365</wp:posOffset>
                </wp:positionV>
                <wp:extent cx="2133600" cy="590550"/>
                <wp:effectExtent l="0" t="0" r="19050" b="19050"/>
                <wp:wrapNone/>
                <wp:docPr id="25" name="Rechthoek 25"/>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7" w14:textId="2C6B37AE" w:rsidR="00C85B3C" w:rsidRPr="00B32054" w:rsidRDefault="00B85BDF" w:rsidP="00C85B3C">
                            <w:pPr>
                              <w:rPr>
                                <w:sz w:val="18"/>
                                <w:szCs w:val="18"/>
                              </w:rPr>
                            </w:pPr>
                            <w:r>
                              <w:rPr>
                                <w:sz w:val="18"/>
                                <w:szCs w:val="18"/>
                              </w:rPr>
                              <w:t>Naam:</w:t>
                            </w:r>
                            <w:r>
                              <w:rPr>
                                <w:sz w:val="18"/>
                                <w:szCs w:val="18"/>
                              </w:rPr>
                              <w:br/>
                              <w:t>Mobiel:</w:t>
                            </w:r>
                            <w:r>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 o:spid="_x0000_s1028" style="position:absolute;margin-left:227.65pt;margin-top:509.95pt;width:168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" fillcolor="window" strokecolor="#c0504d" strokeweight="2pt">
                <v:textbox>
                  <w:txbxContent>
                    <w:p w14:paraId="179C1FB7" w14:textId="2C6B37AE" w:rsidR="00C85B3C" w:rsidRPr="00B32054" w:rsidRDefault="00B85BDF" w:rsidP="00C85B3C">
                      <w:pPr>
                        <w:rPr>
                          <w:sz w:val="18"/>
                          <w:szCs w:val="18"/>
                        </w:rPr>
                      </w:pPr>
                      <w:r>
                        <w:rPr>
                          <w:sz w:val="18"/>
                          <w:szCs w:val="18"/>
                        </w:rPr>
                        <w:t>Naam:</w:t>
                      </w:r>
                      <w:r>
                        <w:rPr>
                          <w:sz w:val="18"/>
                          <w:szCs w:val="18"/>
                        </w:rPr>
                        <w:br/>
                        <w:t>Mobiel:</w:t>
                      </w:r>
                      <w:r>
                        <w:rPr>
                          <w:sz w:val="18"/>
                          <w:szCs w:val="18"/>
                        </w:rPr>
                        <w:br/>
                      </w:r>
                    </w:p>
                  </w:txbxContent>
                </v:textbox>
              </v:rect>
            </w:pict>
          </mc:Fallback>
        </mc:AlternateContent>
      </w:r>
      <w:r w:rsidR="00C85B3C" w:rsidRPr="00EC1381">
        <w:rPr>
          <w:b/>
          <w:noProof/>
          <w:lang w:eastAsia="nl-NL"/>
        </w:rPr>
        <mc:AlternateContent>
          <mc:Choice Requires="wps">
            <w:drawing>
              <wp:anchor distT="0" distB="0" distL="114300" distR="114300" simplePos="0" relativeHeight="251696128" behindDoc="0" locked="0" layoutInCell="1" allowOverlap="1" wp14:anchorId="179C1F92" wp14:editId="179C1F93">
                <wp:simplePos x="0" y="0"/>
                <wp:positionH relativeFrom="column">
                  <wp:posOffset>271780</wp:posOffset>
                </wp:positionH>
                <wp:positionV relativeFrom="paragraph">
                  <wp:posOffset>6476365</wp:posOffset>
                </wp:positionV>
                <wp:extent cx="2133600" cy="590550"/>
                <wp:effectExtent l="0" t="0" r="19050" b="19050"/>
                <wp:wrapNone/>
                <wp:docPr id="24" name="Rechthoek 24"/>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8" w14:textId="75944A43" w:rsidR="00C85B3C" w:rsidRPr="00B32054" w:rsidRDefault="00B85BDF" w:rsidP="00C85B3C">
                            <w:pPr>
                              <w:rPr>
                                <w:sz w:val="18"/>
                                <w:szCs w:val="18"/>
                              </w:rPr>
                            </w:pPr>
                            <w:r>
                              <w:rPr>
                                <w:sz w:val="18"/>
                                <w:szCs w:val="18"/>
                              </w:rPr>
                              <w:t>Naam:</w:t>
                            </w:r>
                            <w:r>
                              <w:rPr>
                                <w:sz w:val="18"/>
                                <w:szCs w:val="18"/>
                              </w:rPr>
                              <w:br/>
                              <w:t>Mobiel:</w:t>
                            </w:r>
                            <w:r>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 o:spid="_x0000_s1029" style="position:absolute;margin-left:21.4pt;margin-top:509.95pt;width:168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" fillcolor="window" strokecolor="#c0504d" strokeweight="2pt">
                <v:textbox>
                  <w:txbxContent>
                    <w:p w14:paraId="179C1FB8" w14:textId="75944A43" w:rsidR="00C85B3C" w:rsidRPr="00B32054" w:rsidRDefault="00B85BDF" w:rsidP="00C85B3C">
                      <w:pPr>
                        <w:rPr>
                          <w:sz w:val="18"/>
                          <w:szCs w:val="18"/>
                        </w:rPr>
                      </w:pPr>
                      <w:r>
                        <w:rPr>
                          <w:sz w:val="18"/>
                          <w:szCs w:val="18"/>
                        </w:rPr>
                        <w:t>Naam:</w:t>
                      </w:r>
                      <w:r>
                        <w:rPr>
                          <w:sz w:val="18"/>
                          <w:szCs w:val="18"/>
                        </w:rPr>
                        <w:br/>
                        <w:t>Mobiel:</w:t>
                      </w:r>
                      <w:r>
                        <w:rPr>
                          <w:sz w:val="18"/>
                          <w:szCs w:val="18"/>
                        </w:rPr>
                        <w:br/>
                      </w:r>
                    </w:p>
                  </w:txbxContent>
                </v:textbox>
              </v:rect>
            </w:pict>
          </mc:Fallback>
        </mc:AlternateContent>
      </w:r>
      <w:r w:rsidR="00C85B3C" w:rsidRPr="00EC1381">
        <w:rPr>
          <w:b/>
          <w:noProof/>
          <w:lang w:eastAsia="nl-NL"/>
        </w:rPr>
        <mc:AlternateContent>
          <mc:Choice Requires="wps">
            <w:drawing>
              <wp:anchor distT="0" distB="0" distL="114300" distR="114300" simplePos="0" relativeHeight="251694080" behindDoc="0" locked="0" layoutInCell="1" allowOverlap="1" wp14:anchorId="179C1F94" wp14:editId="179C1F95">
                <wp:simplePos x="0" y="0"/>
                <wp:positionH relativeFrom="column">
                  <wp:posOffset>2910205</wp:posOffset>
                </wp:positionH>
                <wp:positionV relativeFrom="paragraph">
                  <wp:posOffset>5638165</wp:posOffset>
                </wp:positionV>
                <wp:extent cx="2133600" cy="590550"/>
                <wp:effectExtent l="0" t="0" r="19050" b="19050"/>
                <wp:wrapNone/>
                <wp:docPr id="23" name="Rechthoek 23"/>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9" w14:textId="58D323EB" w:rsidR="00C85B3C" w:rsidRPr="00B32054" w:rsidRDefault="00B85BDF" w:rsidP="00C85B3C">
                            <w:pPr>
                              <w:rPr>
                                <w:sz w:val="18"/>
                                <w:szCs w:val="18"/>
                              </w:rPr>
                            </w:pPr>
                            <w:r>
                              <w:rPr>
                                <w:sz w:val="18"/>
                                <w:szCs w:val="18"/>
                              </w:rPr>
                              <w:t>Naam:</w:t>
                            </w:r>
                            <w:r>
                              <w:rPr>
                                <w:sz w:val="18"/>
                                <w:szCs w:val="18"/>
                              </w:rPr>
                              <w:br/>
                              <w:t>Mobiel:</w:t>
                            </w:r>
                            <w:r>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 o:spid="_x0000_s1030" style="position:absolute;margin-left:229.15pt;margin-top:443.95pt;width:168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" fillcolor="window" strokecolor="#c0504d" strokeweight="2pt">
                <v:textbox>
                  <w:txbxContent>
                    <w:p w14:paraId="179C1FB9" w14:textId="58D323EB" w:rsidR="00C85B3C" w:rsidRPr="00B32054" w:rsidRDefault="00B85BDF" w:rsidP="00C85B3C">
                      <w:pPr>
                        <w:rPr>
                          <w:sz w:val="18"/>
                          <w:szCs w:val="18"/>
                        </w:rPr>
                      </w:pPr>
                      <w:r>
                        <w:rPr>
                          <w:sz w:val="18"/>
                          <w:szCs w:val="18"/>
                        </w:rPr>
                        <w:t>Naam:</w:t>
                      </w:r>
                      <w:r>
                        <w:rPr>
                          <w:sz w:val="18"/>
                          <w:szCs w:val="18"/>
                        </w:rPr>
                        <w:br/>
                        <w:t>Mobiel:</w:t>
                      </w:r>
                      <w:r>
                        <w:rPr>
                          <w:sz w:val="18"/>
                          <w:szCs w:val="18"/>
                        </w:rPr>
                        <w:br/>
                      </w:r>
                    </w:p>
                  </w:txbxContent>
                </v:textbox>
              </v:rect>
            </w:pict>
          </mc:Fallback>
        </mc:AlternateContent>
      </w:r>
      <w:r w:rsidR="00C85B3C" w:rsidRPr="00EC1381">
        <w:rPr>
          <w:b/>
          <w:noProof/>
          <w:lang w:eastAsia="nl-NL"/>
        </w:rPr>
        <mc:AlternateContent>
          <mc:Choice Requires="wps">
            <w:drawing>
              <wp:anchor distT="0" distB="0" distL="114300" distR="114300" simplePos="0" relativeHeight="251692032" behindDoc="0" locked="0" layoutInCell="1" allowOverlap="1" wp14:anchorId="179C1F96" wp14:editId="179C1F97">
                <wp:simplePos x="0" y="0"/>
                <wp:positionH relativeFrom="column">
                  <wp:posOffset>271780</wp:posOffset>
                </wp:positionH>
                <wp:positionV relativeFrom="paragraph">
                  <wp:posOffset>5628640</wp:posOffset>
                </wp:positionV>
                <wp:extent cx="2133600" cy="590550"/>
                <wp:effectExtent l="0" t="0" r="19050" b="19050"/>
                <wp:wrapNone/>
                <wp:docPr id="20" name="Rechthoek 20"/>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A" w14:textId="64D29719" w:rsidR="00C85B3C" w:rsidRPr="00B32054" w:rsidRDefault="00B85BDF" w:rsidP="00C85B3C">
                            <w:pPr>
                              <w:rPr>
                                <w:sz w:val="18"/>
                                <w:szCs w:val="18"/>
                              </w:rPr>
                            </w:pPr>
                            <w:r>
                              <w:rPr>
                                <w:sz w:val="18"/>
                                <w:szCs w:val="18"/>
                              </w:rPr>
                              <w:t>Naam:</w:t>
                            </w:r>
                            <w:r>
                              <w:rPr>
                                <w:sz w:val="18"/>
                                <w:szCs w:val="18"/>
                              </w:rPr>
                              <w:br/>
                              <w:t>Mobiel: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31" style="position:absolute;margin-left:21.4pt;margin-top:443.2pt;width:168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" fillcolor="window" strokecolor="#c0504d" strokeweight="2pt">
                <v:textbox>
                  <w:txbxContent>
                    <w:p w14:paraId="179C1FBA" w14:textId="64D29719" w:rsidR="00C85B3C" w:rsidRPr="00B32054" w:rsidRDefault="00B85BDF" w:rsidP="00C85B3C">
                      <w:pPr>
                        <w:rPr>
                          <w:sz w:val="18"/>
                          <w:szCs w:val="18"/>
                        </w:rPr>
                      </w:pPr>
                      <w:r>
                        <w:rPr>
                          <w:sz w:val="18"/>
                          <w:szCs w:val="18"/>
                        </w:rPr>
                        <w:t>Naam:</w:t>
                      </w:r>
                      <w:r>
                        <w:rPr>
                          <w:sz w:val="18"/>
                          <w:szCs w:val="18"/>
                        </w:rPr>
                        <w:br/>
                        <w:t>Mobiel:</w:t>
                      </w:r>
                    </w:p>
                  </w:txbxContent>
                </v:textbox>
              </v:rect>
            </w:pict>
          </mc:Fallback>
        </mc:AlternateContent>
      </w:r>
      <w:r w:rsidR="00C85B3C" w:rsidRPr="00EC1381">
        <w:rPr>
          <w:b/>
          <w:noProof/>
          <w:lang w:eastAsia="nl-NL"/>
        </w:rPr>
        <mc:AlternateContent>
          <mc:Choice Requires="wps">
            <w:drawing>
              <wp:anchor distT="0" distB="0" distL="114300" distR="114300" simplePos="0" relativeHeight="251689984" behindDoc="0" locked="0" layoutInCell="1" allowOverlap="1" wp14:anchorId="179C1F98" wp14:editId="179C1F99">
                <wp:simplePos x="0" y="0"/>
                <wp:positionH relativeFrom="column">
                  <wp:posOffset>2910205</wp:posOffset>
                </wp:positionH>
                <wp:positionV relativeFrom="paragraph">
                  <wp:posOffset>4704715</wp:posOffset>
                </wp:positionV>
                <wp:extent cx="2133600" cy="590550"/>
                <wp:effectExtent l="0" t="0" r="19050" b="19050"/>
                <wp:wrapNone/>
                <wp:docPr id="19" name="Rechthoek 19"/>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B" w14:textId="1B5A186B" w:rsidR="00C85B3C" w:rsidRPr="00B32054" w:rsidRDefault="00B85BDF" w:rsidP="00C85B3C">
                            <w:pPr>
                              <w:rPr>
                                <w:sz w:val="18"/>
                                <w:szCs w:val="18"/>
                              </w:rPr>
                            </w:pPr>
                            <w:r>
                              <w:rPr>
                                <w:sz w:val="18"/>
                                <w:szCs w:val="18"/>
                              </w:rPr>
                              <w:t>Naam:</w:t>
                            </w:r>
                            <w:r>
                              <w:rPr>
                                <w:sz w:val="18"/>
                                <w:szCs w:val="18"/>
                              </w:rPr>
                              <w:br/>
                              <w:t>Mobiel:</w:t>
                            </w:r>
                            <w:r>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 o:spid="_x0000_s1032" style="position:absolute;margin-left:229.15pt;margin-top:370.45pt;width:168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" fillcolor="window" strokecolor="#c0504d" strokeweight="2pt">
                <v:textbox>
                  <w:txbxContent>
                    <w:p w14:paraId="179C1FBB" w14:textId="1B5A186B" w:rsidR="00C85B3C" w:rsidRPr="00B32054" w:rsidRDefault="00B85BDF" w:rsidP="00C85B3C">
                      <w:pPr>
                        <w:rPr>
                          <w:sz w:val="18"/>
                          <w:szCs w:val="18"/>
                        </w:rPr>
                      </w:pPr>
                      <w:r>
                        <w:rPr>
                          <w:sz w:val="18"/>
                          <w:szCs w:val="18"/>
                        </w:rPr>
                        <w:t>Naam:</w:t>
                      </w:r>
                      <w:r>
                        <w:rPr>
                          <w:sz w:val="18"/>
                          <w:szCs w:val="18"/>
                        </w:rPr>
                        <w:br/>
                        <w:t>Mobiel:</w:t>
                      </w:r>
                      <w:r>
                        <w:rPr>
                          <w:sz w:val="18"/>
                          <w:szCs w:val="18"/>
                        </w:rPr>
                        <w:br/>
                      </w:r>
                    </w:p>
                  </w:txbxContent>
                </v:textbox>
              </v:rect>
            </w:pict>
          </mc:Fallback>
        </mc:AlternateContent>
      </w:r>
      <w:r w:rsidR="00C85B3C" w:rsidRPr="00EC1381">
        <w:rPr>
          <w:b/>
          <w:noProof/>
          <w:lang w:eastAsia="nl-NL"/>
        </w:rPr>
        <mc:AlternateContent>
          <mc:Choice Requires="wps">
            <w:drawing>
              <wp:anchor distT="0" distB="0" distL="114300" distR="114300" simplePos="0" relativeHeight="251687936" behindDoc="0" locked="0" layoutInCell="1" allowOverlap="1" wp14:anchorId="179C1F9A" wp14:editId="179C1F9B">
                <wp:simplePos x="0" y="0"/>
                <wp:positionH relativeFrom="column">
                  <wp:posOffset>271780</wp:posOffset>
                </wp:positionH>
                <wp:positionV relativeFrom="paragraph">
                  <wp:posOffset>4695190</wp:posOffset>
                </wp:positionV>
                <wp:extent cx="2133600" cy="590550"/>
                <wp:effectExtent l="0" t="0" r="19050" b="19050"/>
                <wp:wrapNone/>
                <wp:docPr id="18" name="Rechthoek 18"/>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C" w14:textId="2D7E72D5" w:rsidR="00C85B3C" w:rsidRPr="00B32054" w:rsidRDefault="00B85BDF" w:rsidP="00C85B3C">
                            <w:pPr>
                              <w:rPr>
                                <w:sz w:val="18"/>
                                <w:szCs w:val="18"/>
                              </w:rPr>
                            </w:pPr>
                            <w:r>
                              <w:rPr>
                                <w:sz w:val="18"/>
                                <w:szCs w:val="18"/>
                              </w:rPr>
                              <w:t>Naam:</w:t>
                            </w:r>
                            <w:r>
                              <w:rPr>
                                <w:sz w:val="18"/>
                                <w:szCs w:val="18"/>
                              </w:rPr>
                              <w:br/>
                              <w:t>Mobiel:</w:t>
                            </w:r>
                            <w:r>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 o:spid="_x0000_s1033" style="position:absolute;margin-left:21.4pt;margin-top:369.7pt;width:168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" fillcolor="window" strokecolor="#c0504d" strokeweight="2pt">
                <v:textbox>
                  <w:txbxContent>
                    <w:p w14:paraId="179C1FBC" w14:textId="2D7E72D5" w:rsidR="00C85B3C" w:rsidRPr="00B32054" w:rsidRDefault="00B85BDF" w:rsidP="00C85B3C">
                      <w:pPr>
                        <w:rPr>
                          <w:sz w:val="18"/>
                          <w:szCs w:val="18"/>
                        </w:rPr>
                      </w:pPr>
                      <w:r>
                        <w:rPr>
                          <w:sz w:val="18"/>
                          <w:szCs w:val="18"/>
                        </w:rPr>
                        <w:t>Naam:</w:t>
                      </w:r>
                      <w:r>
                        <w:rPr>
                          <w:sz w:val="18"/>
                          <w:szCs w:val="18"/>
                        </w:rPr>
                        <w:br/>
                        <w:t>Mobiel:</w:t>
                      </w:r>
                      <w:r>
                        <w:rPr>
                          <w:sz w:val="18"/>
                          <w:szCs w:val="18"/>
                        </w:rPr>
                        <w:br/>
                      </w:r>
                    </w:p>
                  </w:txbxContent>
                </v:textbox>
              </v:rect>
            </w:pict>
          </mc:Fallback>
        </mc:AlternateContent>
      </w:r>
      <w:r w:rsidR="00C85B3C" w:rsidRPr="00EC1381">
        <w:rPr>
          <w:b/>
          <w:noProof/>
          <w:lang w:eastAsia="nl-NL"/>
        </w:rPr>
        <mc:AlternateContent>
          <mc:Choice Requires="wps">
            <w:drawing>
              <wp:anchor distT="0" distB="0" distL="114300" distR="114300" simplePos="0" relativeHeight="251685888" behindDoc="0" locked="0" layoutInCell="1" allowOverlap="1" wp14:anchorId="179C1F9C" wp14:editId="179C1F9D">
                <wp:simplePos x="0" y="0"/>
                <wp:positionH relativeFrom="column">
                  <wp:posOffset>2910205</wp:posOffset>
                </wp:positionH>
                <wp:positionV relativeFrom="paragraph">
                  <wp:posOffset>3837940</wp:posOffset>
                </wp:positionV>
                <wp:extent cx="2133600" cy="590550"/>
                <wp:effectExtent l="0" t="0" r="19050" b="19050"/>
                <wp:wrapNone/>
                <wp:docPr id="17" name="Rechthoek 17"/>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D" w14:textId="733B4679" w:rsidR="00C85B3C" w:rsidRPr="00B32054" w:rsidRDefault="00B85BDF" w:rsidP="00C85B3C">
                            <w:pPr>
                              <w:rPr>
                                <w:sz w:val="18"/>
                                <w:szCs w:val="18"/>
                              </w:rPr>
                            </w:pPr>
                            <w:r>
                              <w:rPr>
                                <w:sz w:val="18"/>
                                <w:szCs w:val="18"/>
                              </w:rPr>
                              <w:t>Naam:</w:t>
                            </w:r>
                            <w:r>
                              <w:rPr>
                                <w:sz w:val="18"/>
                                <w:szCs w:val="18"/>
                              </w:rPr>
                              <w:br/>
                              <w:t>Mobiel:</w:t>
                            </w:r>
                            <w:r>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 o:spid="_x0000_s1034" style="position:absolute;margin-left:229.15pt;margin-top:302.2pt;width:168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" fillcolor="window" strokecolor="#c0504d" strokeweight="2pt">
                <v:textbox>
                  <w:txbxContent>
                    <w:p w14:paraId="179C1FBD" w14:textId="733B4679" w:rsidR="00C85B3C" w:rsidRPr="00B32054" w:rsidRDefault="00B85BDF" w:rsidP="00C85B3C">
                      <w:pPr>
                        <w:rPr>
                          <w:sz w:val="18"/>
                          <w:szCs w:val="18"/>
                        </w:rPr>
                      </w:pPr>
                      <w:r>
                        <w:rPr>
                          <w:sz w:val="18"/>
                          <w:szCs w:val="18"/>
                        </w:rPr>
                        <w:t>Naam:</w:t>
                      </w:r>
                      <w:r>
                        <w:rPr>
                          <w:sz w:val="18"/>
                          <w:szCs w:val="18"/>
                        </w:rPr>
                        <w:br/>
                        <w:t>Mobiel:</w:t>
                      </w:r>
                      <w:r>
                        <w:rPr>
                          <w:sz w:val="18"/>
                          <w:szCs w:val="18"/>
                        </w:rPr>
                        <w:br/>
                      </w:r>
                    </w:p>
                  </w:txbxContent>
                </v:textbox>
              </v:rect>
            </w:pict>
          </mc:Fallback>
        </mc:AlternateContent>
      </w:r>
      <w:r w:rsidR="00C85B3C" w:rsidRPr="00EC1381">
        <w:rPr>
          <w:b/>
          <w:noProof/>
          <w:lang w:eastAsia="nl-NL"/>
        </w:rPr>
        <mc:AlternateContent>
          <mc:Choice Requires="wps">
            <w:drawing>
              <wp:anchor distT="0" distB="0" distL="114300" distR="114300" simplePos="0" relativeHeight="251683840" behindDoc="0" locked="0" layoutInCell="1" allowOverlap="1" wp14:anchorId="179C1F9E" wp14:editId="179C1F9F">
                <wp:simplePos x="0" y="0"/>
                <wp:positionH relativeFrom="column">
                  <wp:posOffset>186055</wp:posOffset>
                </wp:positionH>
                <wp:positionV relativeFrom="paragraph">
                  <wp:posOffset>3790315</wp:posOffset>
                </wp:positionV>
                <wp:extent cx="2133600" cy="590550"/>
                <wp:effectExtent l="0" t="0" r="19050" b="19050"/>
                <wp:wrapNone/>
                <wp:docPr id="16" name="Rechthoek 16"/>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BE" w14:textId="435F790A" w:rsidR="00C85B3C" w:rsidRPr="00B32054" w:rsidRDefault="00B85BDF" w:rsidP="00C85B3C">
                            <w:pPr>
                              <w:rPr>
                                <w:sz w:val="18"/>
                                <w:szCs w:val="18"/>
                              </w:rPr>
                            </w:pPr>
                            <w:r>
                              <w:rPr>
                                <w:sz w:val="18"/>
                                <w:szCs w:val="18"/>
                              </w:rPr>
                              <w:t>Naam:</w:t>
                            </w:r>
                            <w:r>
                              <w:rPr>
                                <w:sz w:val="18"/>
                                <w:szCs w:val="18"/>
                              </w:rPr>
                              <w:br/>
                              <w:t>Mobiel:</w:t>
                            </w:r>
                            <w:r>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35" style="position:absolute;margin-left:14.65pt;margin-top:298.45pt;width:168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" fillcolor="window" strokecolor="#c0504d" strokeweight="2pt">
                <v:textbox>
                  <w:txbxContent>
                    <w:p w14:paraId="179C1FBE" w14:textId="435F790A" w:rsidR="00C85B3C" w:rsidRPr="00B32054" w:rsidRDefault="00B85BDF" w:rsidP="00C85B3C">
                      <w:pPr>
                        <w:rPr>
                          <w:sz w:val="18"/>
                          <w:szCs w:val="18"/>
                        </w:rPr>
                      </w:pPr>
                      <w:r>
                        <w:rPr>
                          <w:sz w:val="18"/>
                          <w:szCs w:val="18"/>
                        </w:rPr>
                        <w:t>Naam:</w:t>
                      </w:r>
                      <w:r>
                        <w:rPr>
                          <w:sz w:val="18"/>
                          <w:szCs w:val="18"/>
                        </w:rPr>
                        <w:br/>
                        <w:t>Mobiel:</w:t>
                      </w:r>
                      <w:r>
                        <w:rPr>
                          <w:sz w:val="18"/>
                          <w:szCs w:val="18"/>
                        </w:rPr>
                        <w:br/>
                      </w:r>
                    </w:p>
                  </w:txbxContent>
                </v:textbox>
              </v:rect>
            </w:pict>
          </mc:Fallback>
        </mc:AlternateContent>
      </w:r>
      <w:r w:rsidR="00C85B3C" w:rsidRPr="00EC1381">
        <w:rPr>
          <w:b/>
          <w:noProof/>
          <w:lang w:eastAsia="nl-NL"/>
        </w:rPr>
        <mc:AlternateContent>
          <mc:Choice Requires="wps">
            <w:drawing>
              <wp:anchor distT="0" distB="0" distL="114300" distR="114300" simplePos="0" relativeHeight="251663360" behindDoc="0" locked="0" layoutInCell="1" allowOverlap="1" wp14:anchorId="179C1FA0" wp14:editId="179C1FA1">
                <wp:simplePos x="0" y="0"/>
                <wp:positionH relativeFrom="column">
                  <wp:posOffset>2910205</wp:posOffset>
                </wp:positionH>
                <wp:positionV relativeFrom="paragraph">
                  <wp:posOffset>2914015</wp:posOffset>
                </wp:positionV>
                <wp:extent cx="2133600" cy="5905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133600" cy="5905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79C1FBF" w14:textId="349B5492" w:rsidR="00B32054" w:rsidRPr="00B32054" w:rsidRDefault="00B85BDF" w:rsidP="00B32054">
                            <w:pPr>
                              <w:rPr>
                                <w:sz w:val="18"/>
                                <w:szCs w:val="18"/>
                              </w:rPr>
                            </w:pPr>
                            <w:r>
                              <w:rPr>
                                <w:sz w:val="18"/>
                                <w:szCs w:val="18"/>
                              </w:rPr>
                              <w:t>Naam:</w:t>
                            </w:r>
                            <w:r>
                              <w:rPr>
                                <w:sz w:val="18"/>
                                <w:szCs w:val="18"/>
                              </w:rPr>
                              <w:br/>
                              <w:t>Mobiel:</w:t>
                            </w:r>
                            <w:r>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36" style="position:absolute;margin-left:229.15pt;margin-top:229.45pt;width:168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" fillcolor="white [3201]" strokecolor="#c0504d [3205]" strokeweight="2pt">
                <v:textbox>
                  <w:txbxContent>
                    <w:p w14:paraId="179C1FBF" w14:textId="349B5492" w:rsidR="00B32054" w:rsidRPr="00B32054" w:rsidRDefault="00B85BDF" w:rsidP="00B32054">
                      <w:pPr>
                        <w:rPr>
                          <w:sz w:val="18"/>
                          <w:szCs w:val="18"/>
                        </w:rPr>
                      </w:pPr>
                      <w:r>
                        <w:rPr>
                          <w:sz w:val="18"/>
                          <w:szCs w:val="18"/>
                        </w:rPr>
                        <w:t>Naam:</w:t>
                      </w:r>
                      <w:r>
                        <w:rPr>
                          <w:sz w:val="18"/>
                          <w:szCs w:val="18"/>
                        </w:rPr>
                        <w:br/>
                        <w:t>Mobiel:</w:t>
                      </w:r>
                      <w:r>
                        <w:rPr>
                          <w:sz w:val="18"/>
                          <w:szCs w:val="18"/>
                        </w:rPr>
                        <w:br/>
                      </w:r>
                    </w:p>
                  </w:txbxContent>
                </v:textbox>
              </v:rect>
            </w:pict>
          </mc:Fallback>
        </mc:AlternateContent>
      </w:r>
      <w:r w:rsidR="00B32054" w:rsidRPr="00EC1381">
        <w:rPr>
          <w:b/>
          <w:noProof/>
          <w:lang w:eastAsia="nl-NL"/>
        </w:rPr>
        <mc:AlternateContent>
          <mc:Choice Requires="wps">
            <w:drawing>
              <wp:anchor distT="0" distB="0" distL="114300" distR="114300" simplePos="0" relativeHeight="251679744" behindDoc="0" locked="0" layoutInCell="1" allowOverlap="1" wp14:anchorId="179C1FA2" wp14:editId="179C1FA3">
                <wp:simplePos x="0" y="0"/>
                <wp:positionH relativeFrom="column">
                  <wp:posOffset>186055</wp:posOffset>
                </wp:positionH>
                <wp:positionV relativeFrom="paragraph">
                  <wp:posOffset>2914015</wp:posOffset>
                </wp:positionV>
                <wp:extent cx="2133600" cy="5905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C0" w14:textId="73A8E9B3" w:rsidR="00B32054" w:rsidRPr="00B32054" w:rsidRDefault="00B85BDF" w:rsidP="00B32054">
                            <w:pPr>
                              <w:rPr>
                                <w:sz w:val="18"/>
                                <w:szCs w:val="18"/>
                              </w:rPr>
                            </w:pPr>
                            <w:r>
                              <w:rPr>
                                <w:sz w:val="18"/>
                                <w:szCs w:val="18"/>
                              </w:rPr>
                              <w:t>Naam:</w:t>
                            </w:r>
                            <w:r>
                              <w:rPr>
                                <w:sz w:val="18"/>
                                <w:szCs w:val="18"/>
                              </w:rPr>
                              <w:br/>
                              <w:t>Mobiel: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37" style="position:absolute;margin-left:14.65pt;margin-top:229.45pt;width:168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" fillcolor="window" strokecolor="#c0504d" strokeweight="2pt">
                <v:textbox>
                  <w:txbxContent>
                    <w:p w14:paraId="179C1FC0" w14:textId="73A8E9B3" w:rsidR="00B32054" w:rsidRPr="00B32054" w:rsidRDefault="00B85BDF" w:rsidP="00B32054">
                      <w:pPr>
                        <w:rPr>
                          <w:sz w:val="18"/>
                          <w:szCs w:val="18"/>
                        </w:rPr>
                      </w:pPr>
                      <w:r>
                        <w:rPr>
                          <w:sz w:val="18"/>
                          <w:szCs w:val="18"/>
                        </w:rPr>
                        <w:t>Naam:</w:t>
                      </w:r>
                      <w:r>
                        <w:rPr>
                          <w:sz w:val="18"/>
                          <w:szCs w:val="18"/>
                        </w:rPr>
                        <w:br/>
                        <w:t>Mobiel:</w:t>
                      </w:r>
                    </w:p>
                  </w:txbxContent>
                </v:textbox>
              </v:rect>
            </w:pict>
          </mc:Fallback>
        </mc:AlternateContent>
      </w:r>
      <w:r w:rsidR="00B32054" w:rsidRPr="00EC1381">
        <w:rPr>
          <w:b/>
          <w:noProof/>
          <w:lang w:eastAsia="nl-NL"/>
        </w:rPr>
        <mc:AlternateContent>
          <mc:Choice Requires="wps">
            <w:drawing>
              <wp:anchor distT="0" distB="0" distL="114300" distR="114300" simplePos="0" relativeHeight="251677696" behindDoc="0" locked="0" layoutInCell="1" allowOverlap="1" wp14:anchorId="179C1FA4" wp14:editId="179C1FA5">
                <wp:simplePos x="0" y="0"/>
                <wp:positionH relativeFrom="column">
                  <wp:posOffset>2910205</wp:posOffset>
                </wp:positionH>
                <wp:positionV relativeFrom="paragraph">
                  <wp:posOffset>2009140</wp:posOffset>
                </wp:positionV>
                <wp:extent cx="2133600" cy="59055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C1" w14:textId="2B3F928D" w:rsidR="00B32054" w:rsidRPr="00B32054" w:rsidRDefault="00B85BDF" w:rsidP="00B32054">
                            <w:pPr>
                              <w:rPr>
                                <w:sz w:val="18"/>
                                <w:szCs w:val="18"/>
                              </w:rPr>
                            </w:pPr>
                            <w:r>
                              <w:rPr>
                                <w:sz w:val="18"/>
                                <w:szCs w:val="18"/>
                              </w:rPr>
                              <w:t>Naam:</w:t>
                            </w:r>
                            <w:r>
                              <w:rPr>
                                <w:sz w:val="18"/>
                                <w:szCs w:val="18"/>
                              </w:rPr>
                              <w:br/>
                              <w:t>Mobiel: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38" style="position:absolute;margin-left:229.15pt;margin-top:158.2pt;width:168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" fillcolor="window" strokecolor="#c0504d" strokeweight="2pt">
                <v:textbox>
                  <w:txbxContent>
                    <w:p w14:paraId="179C1FC1" w14:textId="2B3F928D" w:rsidR="00B32054" w:rsidRPr="00B32054" w:rsidRDefault="00B85BDF" w:rsidP="00B32054">
                      <w:pPr>
                        <w:rPr>
                          <w:sz w:val="18"/>
                          <w:szCs w:val="18"/>
                        </w:rPr>
                      </w:pPr>
                      <w:r>
                        <w:rPr>
                          <w:sz w:val="18"/>
                          <w:szCs w:val="18"/>
                        </w:rPr>
                        <w:t>Naam:</w:t>
                      </w:r>
                      <w:r>
                        <w:rPr>
                          <w:sz w:val="18"/>
                          <w:szCs w:val="18"/>
                        </w:rPr>
                        <w:br/>
                        <w:t>Mobiel:</w:t>
                      </w:r>
                    </w:p>
                  </w:txbxContent>
                </v:textbox>
              </v:rect>
            </w:pict>
          </mc:Fallback>
        </mc:AlternateContent>
      </w:r>
      <w:r w:rsidR="00B32054" w:rsidRPr="00EC1381">
        <w:rPr>
          <w:b/>
          <w:noProof/>
          <w:lang w:eastAsia="nl-NL"/>
        </w:rPr>
        <mc:AlternateContent>
          <mc:Choice Requires="wps">
            <w:drawing>
              <wp:anchor distT="0" distB="0" distL="114300" distR="114300" simplePos="0" relativeHeight="251675648" behindDoc="0" locked="0" layoutInCell="1" allowOverlap="1" wp14:anchorId="179C1FA6" wp14:editId="179C1FA7">
                <wp:simplePos x="0" y="0"/>
                <wp:positionH relativeFrom="column">
                  <wp:posOffset>186055</wp:posOffset>
                </wp:positionH>
                <wp:positionV relativeFrom="paragraph">
                  <wp:posOffset>2009140</wp:posOffset>
                </wp:positionV>
                <wp:extent cx="2133600" cy="59055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C2" w14:textId="239C4BE8" w:rsidR="00B32054" w:rsidRPr="00B32054" w:rsidRDefault="00B85BDF" w:rsidP="00B32054">
                            <w:pPr>
                              <w:rPr>
                                <w:sz w:val="18"/>
                                <w:szCs w:val="18"/>
                              </w:rPr>
                            </w:pPr>
                            <w:r>
                              <w:rPr>
                                <w:sz w:val="18"/>
                                <w:szCs w:val="18"/>
                              </w:rPr>
                              <w:t>Naam:</w:t>
                            </w:r>
                            <w:r>
                              <w:rPr>
                                <w:sz w:val="18"/>
                                <w:szCs w:val="18"/>
                              </w:rPr>
                              <w:br/>
                              <w:t>Mobiel: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39" style="position:absolute;margin-left:14.65pt;margin-top:158.2pt;width:168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" fillcolor="window" strokecolor="#c0504d" strokeweight="2pt">
                <v:textbox>
                  <w:txbxContent>
                    <w:p w14:paraId="179C1FC2" w14:textId="239C4BE8" w:rsidR="00B32054" w:rsidRPr="00B32054" w:rsidRDefault="00B85BDF" w:rsidP="00B32054">
                      <w:pPr>
                        <w:rPr>
                          <w:sz w:val="18"/>
                          <w:szCs w:val="18"/>
                        </w:rPr>
                      </w:pPr>
                      <w:r>
                        <w:rPr>
                          <w:sz w:val="18"/>
                          <w:szCs w:val="18"/>
                        </w:rPr>
                        <w:t>Naam:</w:t>
                      </w:r>
                      <w:r>
                        <w:rPr>
                          <w:sz w:val="18"/>
                          <w:szCs w:val="18"/>
                        </w:rPr>
                        <w:br/>
                        <w:t>Mobiel:</w:t>
                      </w:r>
                    </w:p>
                  </w:txbxContent>
                </v:textbox>
              </v:rect>
            </w:pict>
          </mc:Fallback>
        </mc:AlternateContent>
      </w:r>
      <w:r w:rsidR="00B32054" w:rsidRPr="00EC1381">
        <w:rPr>
          <w:b/>
          <w:noProof/>
          <w:lang w:eastAsia="nl-NL"/>
        </w:rPr>
        <mc:AlternateContent>
          <mc:Choice Requires="wps">
            <w:drawing>
              <wp:anchor distT="0" distB="0" distL="114300" distR="114300" simplePos="0" relativeHeight="251673600" behindDoc="0" locked="0" layoutInCell="1" allowOverlap="1" wp14:anchorId="179C1FA8" wp14:editId="179C1FA9">
                <wp:simplePos x="0" y="0"/>
                <wp:positionH relativeFrom="column">
                  <wp:posOffset>2910205</wp:posOffset>
                </wp:positionH>
                <wp:positionV relativeFrom="paragraph">
                  <wp:posOffset>1075690</wp:posOffset>
                </wp:positionV>
                <wp:extent cx="2133600" cy="59055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C3" w14:textId="0DA143FC" w:rsidR="00B32054" w:rsidRPr="00B32054" w:rsidRDefault="00B85BDF" w:rsidP="00B32054">
                            <w:pPr>
                              <w:rPr>
                                <w:sz w:val="18"/>
                                <w:szCs w:val="18"/>
                              </w:rPr>
                            </w:pPr>
                            <w:r>
                              <w:rPr>
                                <w:sz w:val="18"/>
                                <w:szCs w:val="18"/>
                              </w:rPr>
                              <w:t>Naam:</w:t>
                            </w:r>
                            <w:r>
                              <w:rPr>
                                <w:sz w:val="18"/>
                                <w:szCs w:val="18"/>
                              </w:rPr>
                              <w:br/>
                              <w:t>Mobiel: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40" style="position:absolute;margin-left:229.15pt;margin-top:84.7pt;width:168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" fillcolor="window" strokecolor="#c0504d" strokeweight="2pt">
                <v:textbox>
                  <w:txbxContent>
                    <w:p w14:paraId="179C1FC3" w14:textId="0DA143FC" w:rsidR="00B32054" w:rsidRPr="00B32054" w:rsidRDefault="00B85BDF" w:rsidP="00B32054">
                      <w:pPr>
                        <w:rPr>
                          <w:sz w:val="18"/>
                          <w:szCs w:val="18"/>
                        </w:rPr>
                      </w:pPr>
                      <w:r>
                        <w:rPr>
                          <w:sz w:val="18"/>
                          <w:szCs w:val="18"/>
                        </w:rPr>
                        <w:t>Naam:</w:t>
                      </w:r>
                      <w:r>
                        <w:rPr>
                          <w:sz w:val="18"/>
                          <w:szCs w:val="18"/>
                        </w:rPr>
                        <w:br/>
                        <w:t>Mobiel:</w:t>
                      </w:r>
                    </w:p>
                  </w:txbxContent>
                </v:textbox>
              </v:rect>
            </w:pict>
          </mc:Fallback>
        </mc:AlternateContent>
      </w:r>
      <w:r w:rsidR="00B32054" w:rsidRPr="00EC1381">
        <w:rPr>
          <w:b/>
          <w:noProof/>
          <w:lang w:eastAsia="nl-NL"/>
        </w:rPr>
        <mc:AlternateContent>
          <mc:Choice Requires="wps">
            <w:drawing>
              <wp:anchor distT="0" distB="0" distL="114300" distR="114300" simplePos="0" relativeHeight="251671552" behindDoc="0" locked="0" layoutInCell="1" allowOverlap="1" wp14:anchorId="179C1FAA" wp14:editId="179C1FAB">
                <wp:simplePos x="0" y="0"/>
                <wp:positionH relativeFrom="column">
                  <wp:posOffset>186055</wp:posOffset>
                </wp:positionH>
                <wp:positionV relativeFrom="paragraph">
                  <wp:posOffset>1075690</wp:posOffset>
                </wp:positionV>
                <wp:extent cx="2133600" cy="59055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C4" w14:textId="1DF67F07" w:rsidR="00B32054" w:rsidRPr="00B32054" w:rsidRDefault="00B32054" w:rsidP="00B32054">
                            <w:pPr>
                              <w:rPr>
                                <w:sz w:val="18"/>
                                <w:szCs w:val="18"/>
                              </w:rPr>
                            </w:pPr>
                            <w:r w:rsidRPr="00B32054">
                              <w:rPr>
                                <w:sz w:val="18"/>
                                <w:szCs w:val="18"/>
                              </w:rPr>
                              <w:t>Naam:</w:t>
                            </w:r>
                            <w:r w:rsidRPr="00B32054">
                              <w:rPr>
                                <w:sz w:val="18"/>
                                <w:szCs w:val="18"/>
                              </w:rPr>
                              <w:br/>
                              <w:t>Mobiel:</w:t>
                            </w:r>
                            <w:r w:rsidR="00FB5831" w:rsidRPr="00FB5831">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41" style="position:absolute;margin-left:14.65pt;margin-top:84.7pt;width:168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" fillcolor="window" strokecolor="#c0504d" strokeweight="2pt">
                <v:textbox>
                  <w:txbxContent>
                    <w:p w14:paraId="179C1FC4" w14:textId="1DF67F07" w:rsidR="00B32054" w:rsidRPr="00B32054" w:rsidRDefault="00B32054" w:rsidP="00B32054">
                      <w:pPr>
                        <w:rPr>
                          <w:sz w:val="18"/>
                          <w:szCs w:val="18"/>
                        </w:rPr>
                      </w:pPr>
                      <w:r w:rsidRPr="00B32054">
                        <w:rPr>
                          <w:sz w:val="18"/>
                          <w:szCs w:val="18"/>
                        </w:rPr>
                        <w:t>Naam:</w:t>
                      </w:r>
                      <w:r w:rsidRPr="00B32054">
                        <w:rPr>
                          <w:sz w:val="18"/>
                          <w:szCs w:val="18"/>
                        </w:rPr>
                        <w:br/>
                        <w:t>Mobiel:</w:t>
                      </w:r>
                      <w:r w:rsidR="00FB5831" w:rsidRPr="00FB5831">
                        <w:rPr>
                          <w:sz w:val="18"/>
                          <w:szCs w:val="18"/>
                        </w:rPr>
                        <w:t xml:space="preserve"> </w:t>
                      </w:r>
                    </w:p>
                  </w:txbxContent>
                </v:textbox>
              </v:rect>
            </w:pict>
          </mc:Fallback>
        </mc:AlternateContent>
      </w:r>
      <w:r w:rsidR="00B32054" w:rsidRPr="00EC1381">
        <w:rPr>
          <w:b/>
          <w:noProof/>
          <w:lang w:eastAsia="nl-NL"/>
        </w:rPr>
        <mc:AlternateContent>
          <mc:Choice Requires="wps">
            <w:drawing>
              <wp:anchor distT="0" distB="0" distL="114300" distR="114300" simplePos="0" relativeHeight="251669504" behindDoc="0" locked="0" layoutInCell="1" allowOverlap="1" wp14:anchorId="179C1FAC" wp14:editId="179C1FAD">
                <wp:simplePos x="0" y="0"/>
                <wp:positionH relativeFrom="column">
                  <wp:posOffset>2910205</wp:posOffset>
                </wp:positionH>
                <wp:positionV relativeFrom="paragraph">
                  <wp:posOffset>142240</wp:posOffset>
                </wp:positionV>
                <wp:extent cx="2133600" cy="590550"/>
                <wp:effectExtent l="0" t="0" r="19050" b="19050"/>
                <wp:wrapNone/>
                <wp:docPr id="8" name="Rechthoek 8"/>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C5" w14:textId="06465C13" w:rsidR="00B32054" w:rsidRPr="00B32054" w:rsidRDefault="00B85BDF" w:rsidP="00B32054">
                            <w:pPr>
                              <w:rPr>
                                <w:sz w:val="18"/>
                                <w:szCs w:val="18"/>
                              </w:rPr>
                            </w:pPr>
                            <w:r>
                              <w:rPr>
                                <w:sz w:val="18"/>
                                <w:szCs w:val="18"/>
                              </w:rPr>
                              <w:t>Naam:</w:t>
                            </w:r>
                            <w:r>
                              <w:rPr>
                                <w:sz w:val="18"/>
                                <w:szCs w:val="18"/>
                              </w:rPr>
                              <w:br/>
                              <w:t>Mobiel: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42" style="position:absolute;margin-left:229.15pt;margin-top:11.2pt;width:168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" fillcolor="window" strokecolor="#c0504d" strokeweight="2pt">
                <v:textbox>
                  <w:txbxContent>
                    <w:p w14:paraId="179C1FC5" w14:textId="06465C13" w:rsidR="00B32054" w:rsidRPr="00B32054" w:rsidRDefault="00B85BDF" w:rsidP="00B32054">
                      <w:pPr>
                        <w:rPr>
                          <w:sz w:val="18"/>
                          <w:szCs w:val="18"/>
                        </w:rPr>
                      </w:pPr>
                      <w:r>
                        <w:rPr>
                          <w:sz w:val="18"/>
                          <w:szCs w:val="18"/>
                        </w:rPr>
                        <w:t>Naam:</w:t>
                      </w:r>
                      <w:r>
                        <w:rPr>
                          <w:sz w:val="18"/>
                          <w:szCs w:val="18"/>
                        </w:rPr>
                        <w:br/>
                        <w:t>Mobiel:</w:t>
                      </w:r>
                    </w:p>
                  </w:txbxContent>
                </v:textbox>
              </v:rect>
            </w:pict>
          </mc:Fallback>
        </mc:AlternateContent>
      </w:r>
      <w:r w:rsidR="00B32054" w:rsidRPr="00EC1381">
        <w:rPr>
          <w:b/>
          <w:noProof/>
          <w:lang w:eastAsia="nl-NL"/>
        </w:rPr>
        <mc:AlternateContent>
          <mc:Choice Requires="wps">
            <w:drawing>
              <wp:anchor distT="0" distB="0" distL="114300" distR="114300" simplePos="0" relativeHeight="251667456" behindDoc="0" locked="0" layoutInCell="1" allowOverlap="1" wp14:anchorId="179C1FAE" wp14:editId="179C1FAF">
                <wp:simplePos x="0" y="0"/>
                <wp:positionH relativeFrom="column">
                  <wp:posOffset>119380</wp:posOffset>
                </wp:positionH>
                <wp:positionV relativeFrom="paragraph">
                  <wp:posOffset>142240</wp:posOffset>
                </wp:positionV>
                <wp:extent cx="2133600" cy="59055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2133600" cy="590550"/>
                        </a:xfrm>
                        <a:prstGeom prst="rect">
                          <a:avLst/>
                        </a:prstGeom>
                        <a:solidFill>
                          <a:sysClr val="window" lastClr="FFFFFF"/>
                        </a:solidFill>
                        <a:ln w="25400" cap="flat" cmpd="sng" algn="ctr">
                          <a:solidFill>
                            <a:srgbClr val="C0504D"/>
                          </a:solidFill>
                          <a:prstDash val="solid"/>
                        </a:ln>
                        <a:effectLst/>
                      </wps:spPr>
                      <wps:txbx>
                        <w:txbxContent>
                          <w:p w14:paraId="179C1FC6" w14:textId="17900A1A" w:rsidR="00B32054" w:rsidRPr="00B32054" w:rsidRDefault="00B32054" w:rsidP="00B32054">
                            <w:pPr>
                              <w:rPr>
                                <w:sz w:val="18"/>
                                <w:szCs w:val="18"/>
                              </w:rPr>
                            </w:pPr>
                            <w:r w:rsidRPr="00B32054">
                              <w:rPr>
                                <w:sz w:val="18"/>
                                <w:szCs w:val="18"/>
                              </w:rPr>
                              <w:t>Naam:</w:t>
                            </w:r>
                            <w:r w:rsidRPr="00B32054">
                              <w:rPr>
                                <w:sz w:val="18"/>
                                <w:szCs w:val="18"/>
                              </w:rPr>
                              <w:br/>
                              <w:t>Mobiel:</w:t>
                            </w:r>
                            <w:r w:rsidR="00FB5831" w:rsidRPr="00FB5831">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43" style="position:absolute;margin-left:9.4pt;margin-top:11.2pt;width:168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" fillcolor="window" strokecolor="#c0504d" strokeweight="2pt">
                <v:textbox>
                  <w:txbxContent>
                    <w:p w14:paraId="179C1FC6" w14:textId="17900A1A" w:rsidR="00B32054" w:rsidRPr="00B32054" w:rsidRDefault="00B32054" w:rsidP="00B32054">
                      <w:pPr>
                        <w:rPr>
                          <w:sz w:val="18"/>
                          <w:szCs w:val="18"/>
                        </w:rPr>
                      </w:pPr>
                      <w:r w:rsidRPr="00B32054">
                        <w:rPr>
                          <w:sz w:val="18"/>
                          <w:szCs w:val="18"/>
                        </w:rPr>
                        <w:t>Naam:</w:t>
                      </w:r>
                      <w:r w:rsidRPr="00B32054">
                        <w:rPr>
                          <w:sz w:val="18"/>
                          <w:szCs w:val="18"/>
                        </w:rPr>
                        <w:br/>
                        <w:t>Mobiel:</w:t>
                      </w:r>
                      <w:r w:rsidR="00FB5831" w:rsidRPr="00FB5831">
                        <w:rPr>
                          <w:sz w:val="18"/>
                          <w:szCs w:val="18"/>
                        </w:rPr>
                        <w:t xml:space="preserve"> </w:t>
                      </w:r>
                    </w:p>
                  </w:txbxContent>
                </v:textbox>
              </v:rect>
            </w:pict>
          </mc:Fallback>
        </mc:AlternateContent>
      </w:r>
    </w:p>
    <w:sectPr w:rsidR="00B32054" w:rsidRPr="00EC1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C1FB2" w14:textId="77777777" w:rsidR="000F79E1" w:rsidRDefault="000F79E1" w:rsidP="00FB5831">
      <w:pPr>
        <w:spacing w:after="0" w:line="240" w:lineRule="auto"/>
      </w:pPr>
      <w:r>
        <w:separator/>
      </w:r>
    </w:p>
  </w:endnote>
  <w:endnote w:type="continuationSeparator" w:id="0">
    <w:p w14:paraId="179C1FB3" w14:textId="77777777" w:rsidR="000F79E1" w:rsidRDefault="000F79E1" w:rsidP="00FB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C1FB0" w14:textId="77777777" w:rsidR="000F79E1" w:rsidRDefault="000F79E1" w:rsidP="00FB5831">
      <w:pPr>
        <w:spacing w:after="0" w:line="240" w:lineRule="auto"/>
      </w:pPr>
      <w:r>
        <w:separator/>
      </w:r>
    </w:p>
  </w:footnote>
  <w:footnote w:type="continuationSeparator" w:id="0">
    <w:p w14:paraId="179C1FB1" w14:textId="77777777" w:rsidR="000F79E1" w:rsidRDefault="000F79E1" w:rsidP="00FB5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4D"/>
    <w:rsid w:val="000F79E1"/>
    <w:rsid w:val="00155797"/>
    <w:rsid w:val="00276E4D"/>
    <w:rsid w:val="004F7A99"/>
    <w:rsid w:val="00614F23"/>
    <w:rsid w:val="006F3E24"/>
    <w:rsid w:val="00B32054"/>
    <w:rsid w:val="00B85BDF"/>
    <w:rsid w:val="00C85B3C"/>
    <w:rsid w:val="00D06B1B"/>
    <w:rsid w:val="00EC1381"/>
    <w:rsid w:val="00F54FBE"/>
    <w:rsid w:val="00FB5831"/>
    <w:rsid w:val="00FE6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E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276E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76E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E4D"/>
    <w:rPr>
      <w:rFonts w:ascii="Tahoma" w:hAnsi="Tahoma" w:cs="Tahoma"/>
      <w:sz w:val="16"/>
      <w:szCs w:val="16"/>
    </w:rPr>
  </w:style>
  <w:style w:type="paragraph" w:styleId="Koptekst">
    <w:name w:val="header"/>
    <w:basedOn w:val="Standaard"/>
    <w:link w:val="KoptekstChar"/>
    <w:uiPriority w:val="99"/>
    <w:unhideWhenUsed/>
    <w:rsid w:val="00FB58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831"/>
  </w:style>
  <w:style w:type="paragraph" w:styleId="Voettekst">
    <w:name w:val="footer"/>
    <w:basedOn w:val="Standaard"/>
    <w:link w:val="VoettekstChar"/>
    <w:uiPriority w:val="99"/>
    <w:unhideWhenUsed/>
    <w:rsid w:val="00FB58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E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276E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76E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E4D"/>
    <w:rPr>
      <w:rFonts w:ascii="Tahoma" w:hAnsi="Tahoma" w:cs="Tahoma"/>
      <w:sz w:val="16"/>
      <w:szCs w:val="16"/>
    </w:rPr>
  </w:style>
  <w:style w:type="paragraph" w:styleId="Koptekst">
    <w:name w:val="header"/>
    <w:basedOn w:val="Standaard"/>
    <w:link w:val="KoptekstChar"/>
    <w:uiPriority w:val="99"/>
    <w:unhideWhenUsed/>
    <w:rsid w:val="00FB58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831"/>
  </w:style>
  <w:style w:type="paragraph" w:styleId="Voettekst">
    <w:name w:val="footer"/>
    <w:basedOn w:val="Standaard"/>
    <w:link w:val="VoettekstChar"/>
    <w:uiPriority w:val="99"/>
    <w:unhideWhenUsed/>
    <w:rsid w:val="00FB58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2c6a78c6f6a035678c557d8bbd1bee25">
  <xsd:schema xmlns:xsd="http://www.w3.org/2001/XMLSchema" xmlns:xs="http://www.w3.org/2001/XMLSchema" xmlns:p="http://schemas.microsoft.com/office/2006/metadata/properties" xmlns:ns2="7f067e2d-29be-4263-80ef-ed7d4866cd3b" targetNamespace="http://schemas.microsoft.com/office/2006/metadata/properties" ma:root="true" ma:fieldsID="77b91f4b52d30b6f5c59b0d0f6e164a8"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B2016-9374-4038-A1B9-0FCE974C95E1}">
  <ds:schemaRefs>
    <ds:schemaRef ds:uri="http://schemas.microsoft.com/sharepoint/v3/contenttype/forms"/>
  </ds:schemaRefs>
</ds:datastoreItem>
</file>

<file path=customXml/itemProps2.xml><?xml version="1.0" encoding="utf-8"?>
<ds:datastoreItem xmlns:ds="http://schemas.openxmlformats.org/officeDocument/2006/customXml" ds:itemID="{28BC77A6-EAB9-426E-95C4-108CB20DBE1C}">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7f067e2d-29be-4263-80ef-ed7d4866cd3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66D6C1F-AE4F-456A-8E15-3B3919C74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172D72ED</Template>
  <TotalTime>0</TotalTime>
  <Pages>2</Pages>
  <Words>136</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Vries,N. de</cp:lastModifiedBy>
  <cp:revision>2</cp:revision>
  <dcterms:created xsi:type="dcterms:W3CDTF">2016-06-14T11:28:00Z</dcterms:created>
  <dcterms:modified xsi:type="dcterms:W3CDTF">2016-06-14T11:28:00Z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